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94" w:rsidRDefault="00484594" w:rsidP="00D9378C">
      <w:pPr>
        <w:jc w:val="center"/>
        <w:rPr>
          <w:b/>
          <w:sz w:val="48"/>
          <w:szCs w:val="48"/>
        </w:rPr>
      </w:pPr>
      <w:r w:rsidRPr="00E00FE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1.25pt;visibility:visible" filled="t">
            <v:imagedata r:id="rId6" o:title="" gain="142470f" blacklevel="-7864f"/>
          </v:shape>
        </w:pict>
      </w:r>
    </w:p>
    <w:p w:rsidR="00484594" w:rsidRPr="00D9378C" w:rsidRDefault="00484594" w:rsidP="00D9378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9378C">
        <w:rPr>
          <w:rFonts w:ascii="Times New Roman" w:hAnsi="Times New Roman"/>
          <w:b/>
          <w:sz w:val="44"/>
          <w:szCs w:val="44"/>
        </w:rPr>
        <w:t>АДМИНИСТРАЦИЯ</w:t>
      </w:r>
    </w:p>
    <w:p w:rsidR="00484594" w:rsidRPr="00D9378C" w:rsidRDefault="00484594" w:rsidP="00D9378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9378C">
        <w:rPr>
          <w:rFonts w:ascii="Times New Roman" w:hAnsi="Times New Roman"/>
          <w:b/>
          <w:sz w:val="44"/>
          <w:szCs w:val="44"/>
        </w:rPr>
        <w:t>ПРИГОРОДНЕНСКОГОСЕЛЬСОВЕТА</w:t>
      </w:r>
    </w:p>
    <w:p w:rsidR="00484594" w:rsidRDefault="00484594" w:rsidP="00D9378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426CF">
        <w:rPr>
          <w:rFonts w:ascii="Times New Roman" w:hAnsi="Times New Roman"/>
          <w:sz w:val="40"/>
          <w:szCs w:val="40"/>
        </w:rPr>
        <w:t>ЩИГРОВСКОГО РАЙОНА КУРСКОЙ ОБЛАСТИ</w:t>
      </w:r>
      <w:r>
        <w:rPr>
          <w:rFonts w:ascii="Times New Roman" w:hAnsi="Times New Roman"/>
          <w:sz w:val="40"/>
          <w:szCs w:val="40"/>
        </w:rPr>
        <w:t xml:space="preserve">     </w:t>
      </w:r>
    </w:p>
    <w:p w:rsidR="00484594" w:rsidRPr="007426CF" w:rsidRDefault="00484594" w:rsidP="00D9378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</w:t>
      </w:r>
    </w:p>
    <w:p w:rsidR="00484594" w:rsidRPr="00D9378C" w:rsidRDefault="00484594" w:rsidP="00D9378C">
      <w:pPr>
        <w:jc w:val="center"/>
        <w:rPr>
          <w:rFonts w:ascii="Times New Roman" w:hAnsi="Times New Roman"/>
          <w:b/>
          <w:sz w:val="44"/>
          <w:szCs w:val="44"/>
        </w:rPr>
      </w:pPr>
      <w:r w:rsidRPr="00D9378C">
        <w:rPr>
          <w:rFonts w:ascii="Times New Roman" w:hAnsi="Times New Roman"/>
          <w:b/>
          <w:sz w:val="44"/>
          <w:szCs w:val="44"/>
        </w:rPr>
        <w:t>ПОСТАНОВЛЕНИЕ</w:t>
      </w:r>
      <w:r w:rsidRPr="00D9378C">
        <w:rPr>
          <w:rFonts w:ascii="Times New Roman" w:hAnsi="Times New Roman"/>
          <w:sz w:val="44"/>
          <w:szCs w:val="44"/>
        </w:rPr>
        <w:t xml:space="preserve"> </w:t>
      </w:r>
    </w:p>
    <w:p w:rsidR="00484594" w:rsidRPr="00D56636" w:rsidRDefault="00484594" w:rsidP="00D9378C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От «02» декабря  2015 года           №153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84594" w:rsidRDefault="00484594" w:rsidP="00D93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топливно-</w:t>
      </w:r>
    </w:p>
    <w:p w:rsidR="00484594" w:rsidRDefault="00484594" w:rsidP="00D93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энергетического баланса</w:t>
      </w:r>
    </w:p>
    <w:p w:rsidR="00484594" w:rsidRDefault="00484594" w:rsidP="00D937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4594" w:rsidRDefault="00484594" w:rsidP="00D9378C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соответствии с Федеральным законом от 23.11.2009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 постановлением Правительства Российской Федерации от 31.12.2009 года №1225 «О требованиях к региональным и муниципальным программам в области энергосбережения и повышения энергетической эффективности» на основании Приказа Министерства энергетики РФ от 14.12.2011 года №600 «Об утверждении Порядка составления топливно-энергетических балансов субъектов Российской Федерации, муниципальных образований», Администрация Пригородненского сельсовета Щигровского района Курской области</w:t>
      </w:r>
    </w:p>
    <w:p w:rsidR="00484594" w:rsidRDefault="00484594" w:rsidP="00D9378C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ПОСТАНОВЛЯЕТ:</w:t>
      </w:r>
    </w:p>
    <w:p w:rsidR="00484594" w:rsidRPr="00F778F9" w:rsidRDefault="00484594" w:rsidP="00D9378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топливно-энергетический баланс муниципального образования «Пригородненский сельсовет» Щигровского района Курской области за 2014 год.  (Приложение 1).</w:t>
      </w:r>
    </w:p>
    <w:p w:rsidR="00484594" w:rsidRDefault="00484594" w:rsidP="00D9378C">
      <w:pPr>
        <w:spacing w:line="240" w:lineRule="auto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Контроль за выполнением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ab/>
        <w:t xml:space="preserve">3.Постановление вступает в силу со дня его подписания.                                                             </w:t>
      </w:r>
    </w:p>
    <w:p w:rsidR="00484594" w:rsidRDefault="00484594" w:rsidP="00D9378C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484594" w:rsidRPr="007050D4" w:rsidRDefault="00484594" w:rsidP="00D9378C">
      <w:pPr>
        <w:spacing w:line="240" w:lineRule="auto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Пригородненского сельсовета                                  В.И.Воронин                                      </w:t>
      </w:r>
    </w:p>
    <w:p w:rsidR="00484594" w:rsidRDefault="00484594" w:rsidP="00D9378C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484594" w:rsidRDefault="00484594" w:rsidP="00D9378C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1</w:t>
      </w: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jc w:val="right"/>
        <w:rPr>
          <w:rStyle w:val="Strong"/>
          <w:rFonts w:ascii="Times New Roman" w:hAnsi="Times New Roman"/>
          <w:sz w:val="24"/>
          <w:szCs w:val="24"/>
        </w:rPr>
      </w:pPr>
      <w:r w:rsidRPr="009C5F50">
        <w:rPr>
          <w:rStyle w:val="Strong"/>
          <w:rFonts w:ascii="Times New Roman" w:hAnsi="Times New Roman"/>
          <w:sz w:val="24"/>
          <w:szCs w:val="24"/>
        </w:rPr>
        <w:t xml:space="preserve">                                                                   Утверждаю</w:t>
      </w: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jc w:val="right"/>
        <w:rPr>
          <w:rStyle w:val="Strong"/>
          <w:rFonts w:ascii="Times New Roman" w:hAnsi="Times New Roman"/>
          <w:sz w:val="24"/>
          <w:szCs w:val="24"/>
        </w:rPr>
      </w:pPr>
      <w:r w:rsidRPr="009C5F50">
        <w:rPr>
          <w:rStyle w:val="Strong"/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Style w:val="Strong"/>
          <w:rFonts w:ascii="Times New Roman" w:hAnsi="Times New Roman"/>
          <w:sz w:val="24"/>
          <w:szCs w:val="24"/>
        </w:rPr>
        <w:t xml:space="preserve">              Глава Пригородненского</w:t>
      </w:r>
      <w:r w:rsidRPr="009C5F50">
        <w:rPr>
          <w:rStyle w:val="Strong"/>
          <w:rFonts w:ascii="Times New Roman" w:hAnsi="Times New Roman"/>
          <w:sz w:val="24"/>
          <w:szCs w:val="24"/>
        </w:rPr>
        <w:t xml:space="preserve"> сельсовета</w:t>
      </w: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jc w:val="right"/>
        <w:rPr>
          <w:rStyle w:val="Strong"/>
          <w:rFonts w:ascii="Times New Roman" w:hAnsi="Times New Roman"/>
          <w:sz w:val="24"/>
          <w:szCs w:val="24"/>
        </w:rPr>
      </w:pPr>
      <w:r w:rsidRPr="009C5F50">
        <w:rPr>
          <w:rStyle w:val="Strong"/>
          <w:rFonts w:ascii="Times New Roman" w:hAnsi="Times New Roman"/>
          <w:sz w:val="24"/>
          <w:szCs w:val="24"/>
        </w:rPr>
        <w:t xml:space="preserve">                                                       Щигровского района</w:t>
      </w: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jc w:val="right"/>
        <w:rPr>
          <w:rStyle w:val="Strong"/>
          <w:rFonts w:ascii="Times New Roman" w:hAnsi="Times New Roman"/>
          <w:sz w:val="24"/>
          <w:szCs w:val="24"/>
        </w:rPr>
      </w:pPr>
      <w:r w:rsidRPr="009C5F50">
        <w:rPr>
          <w:rStyle w:val="Strong"/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Style w:val="Strong"/>
          <w:rFonts w:ascii="Times New Roman" w:hAnsi="Times New Roman"/>
          <w:sz w:val="24"/>
          <w:szCs w:val="24"/>
        </w:rPr>
        <w:t xml:space="preserve">       ___________ В.И.Воронин</w:t>
      </w: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   </w:t>
      </w: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Style w:val="Strong"/>
          <w:rFonts w:ascii="Times New Roman" w:hAnsi="Times New Roman"/>
          <w:sz w:val="24"/>
          <w:szCs w:val="24"/>
        </w:rPr>
      </w:pPr>
    </w:p>
    <w:p w:rsidR="00484594" w:rsidRPr="009C5F50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F50">
        <w:rPr>
          <w:rFonts w:ascii="Times New Roman" w:hAnsi="Times New Roman" w:cs="Times New Roman"/>
          <w:sz w:val="24"/>
          <w:szCs w:val="24"/>
        </w:rPr>
        <w:t>Топливно-энергетический баланс.</w:t>
      </w:r>
    </w:p>
    <w:p w:rsidR="00484594" w:rsidRPr="009C5F50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Пригородненского</w:t>
      </w:r>
      <w:r w:rsidRPr="009C5F50">
        <w:rPr>
          <w:rFonts w:ascii="Times New Roman" w:hAnsi="Times New Roman" w:cs="Times New Roman"/>
          <w:sz w:val="24"/>
          <w:szCs w:val="24"/>
        </w:rPr>
        <w:t xml:space="preserve"> сельсовета Щигровског</w:t>
      </w:r>
      <w:r>
        <w:rPr>
          <w:rFonts w:ascii="Times New Roman" w:hAnsi="Times New Roman" w:cs="Times New Roman"/>
          <w:sz w:val="24"/>
          <w:szCs w:val="24"/>
        </w:rPr>
        <w:t xml:space="preserve">о района Курской области за 2014 </w:t>
      </w:r>
      <w:r w:rsidRPr="009C5F50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094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567"/>
        <w:gridCol w:w="756"/>
        <w:gridCol w:w="662"/>
        <w:gridCol w:w="709"/>
        <w:gridCol w:w="992"/>
        <w:gridCol w:w="567"/>
        <w:gridCol w:w="709"/>
        <w:gridCol w:w="719"/>
        <w:gridCol w:w="1134"/>
        <w:gridCol w:w="726"/>
        <w:gridCol w:w="1276"/>
      </w:tblGrid>
      <w:tr w:rsidR="00484594" w:rsidRPr="00C742A4" w:rsidTr="003439D9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Уголь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Сырая </w:t>
            </w:r>
            <w:r w:rsidRPr="00C742A4">
              <w:rPr>
                <w:rFonts w:ascii="Times New Roman" w:hAnsi="Times New Roman" w:cs="Times New Roman"/>
              </w:rPr>
              <w:br/>
              <w:t xml:space="preserve">нефть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Нефте-  </w:t>
            </w:r>
            <w:r w:rsidRPr="00C742A4">
              <w:rPr>
                <w:rFonts w:ascii="Times New Roman" w:hAnsi="Times New Roman" w:cs="Times New Roman"/>
              </w:rPr>
              <w:br/>
              <w:t>продукты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Природ-</w:t>
            </w:r>
            <w:r w:rsidRPr="00C742A4">
              <w:rPr>
                <w:rFonts w:ascii="Times New Roman" w:hAnsi="Times New Roman" w:cs="Times New Roman"/>
              </w:rPr>
              <w:br/>
              <w:t>ный газ</w:t>
            </w:r>
          </w:p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м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Прочее </w:t>
            </w:r>
            <w:r w:rsidRPr="00C742A4">
              <w:rPr>
                <w:rFonts w:ascii="Times New Roman" w:hAnsi="Times New Roman" w:cs="Times New Roman"/>
              </w:rPr>
              <w:br/>
              <w:t>твердое</w:t>
            </w:r>
            <w:r w:rsidRPr="00C742A4">
              <w:rPr>
                <w:rFonts w:ascii="Times New Roman" w:hAnsi="Times New Roman" w:cs="Times New Roman"/>
              </w:rPr>
              <w:br/>
              <w:t>топливо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Гидро-</w:t>
            </w:r>
            <w:r w:rsidRPr="00C742A4">
              <w:rPr>
                <w:rFonts w:ascii="Times New Roman" w:hAnsi="Times New Roman" w:cs="Times New Roman"/>
              </w:rPr>
              <w:br/>
              <w:t xml:space="preserve">энер- </w:t>
            </w:r>
            <w:r w:rsidRPr="00C742A4">
              <w:rPr>
                <w:rFonts w:ascii="Times New Roman" w:hAnsi="Times New Roman" w:cs="Times New Roman"/>
              </w:rPr>
              <w:br/>
              <w:t xml:space="preserve">гия   </w:t>
            </w:r>
            <w:r w:rsidRPr="00C742A4">
              <w:rPr>
                <w:rFonts w:ascii="Times New Roman" w:hAnsi="Times New Roman" w:cs="Times New Roman"/>
              </w:rPr>
              <w:br/>
              <w:t>и НВИЭ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Атом-</w:t>
            </w:r>
            <w:r w:rsidRPr="00C742A4">
              <w:rPr>
                <w:rFonts w:ascii="Times New Roman" w:hAnsi="Times New Roman" w:cs="Times New Roman"/>
              </w:rPr>
              <w:br/>
              <w:t xml:space="preserve">ная  </w:t>
            </w:r>
            <w:r w:rsidRPr="00C742A4">
              <w:rPr>
                <w:rFonts w:ascii="Times New Roman" w:hAnsi="Times New Roman" w:cs="Times New Roman"/>
              </w:rPr>
              <w:br/>
              <w:t>энер-</w:t>
            </w:r>
            <w:r w:rsidRPr="00C742A4">
              <w:rPr>
                <w:rFonts w:ascii="Times New Roman" w:hAnsi="Times New Roman" w:cs="Times New Roman"/>
              </w:rPr>
              <w:br/>
              <w:t xml:space="preserve">гия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Элек-  </w:t>
            </w:r>
            <w:r w:rsidRPr="00C742A4">
              <w:rPr>
                <w:rFonts w:ascii="Times New Roman" w:hAnsi="Times New Roman" w:cs="Times New Roman"/>
              </w:rPr>
              <w:br/>
              <w:t xml:space="preserve">триче- </w:t>
            </w:r>
            <w:r w:rsidRPr="00C742A4">
              <w:rPr>
                <w:rFonts w:ascii="Times New Roman" w:hAnsi="Times New Roman" w:cs="Times New Roman"/>
              </w:rPr>
              <w:br/>
              <w:t xml:space="preserve">ская   </w:t>
            </w:r>
            <w:r w:rsidRPr="00C742A4">
              <w:rPr>
                <w:rFonts w:ascii="Times New Roman" w:hAnsi="Times New Roman" w:cs="Times New Roman"/>
              </w:rPr>
              <w:br/>
              <w:t>энергия</w:t>
            </w:r>
          </w:p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кВт.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Тепловая</w:t>
            </w:r>
            <w:r w:rsidRPr="00C742A4">
              <w:rPr>
                <w:rFonts w:ascii="Times New Roman" w:hAnsi="Times New Roman" w:cs="Times New Roman"/>
              </w:rPr>
              <w:br/>
              <w:t xml:space="preserve">энергия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10   </w:t>
            </w:r>
          </w:p>
        </w:tc>
      </w:tr>
      <w:tr w:rsidR="00484594" w:rsidRPr="00C742A4" w:rsidTr="003439D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Производство           </w:t>
            </w:r>
            <w:r w:rsidRPr="00C742A4">
              <w:rPr>
                <w:rFonts w:ascii="Times New Roman" w:hAnsi="Times New Roman" w:cs="Times New Roman"/>
              </w:rPr>
              <w:br/>
              <w:t>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Ввоз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2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1850088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1051522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2901610</w:t>
            </w:r>
          </w:p>
        </w:tc>
      </w:tr>
      <w:tr w:rsidR="00484594" w:rsidRPr="00C742A4" w:rsidTr="003439D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Вывоз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right="-55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Изменение запасов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Потребление первичной  </w:t>
            </w:r>
            <w:r w:rsidRPr="00C742A4">
              <w:rPr>
                <w:rFonts w:ascii="Times New Roman" w:hAnsi="Times New Roman" w:cs="Times New Roman"/>
              </w:rPr>
              <w:br/>
              <w:t xml:space="preserve">энергии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1850088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1051522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2901610</w:t>
            </w:r>
          </w:p>
        </w:tc>
      </w:tr>
      <w:tr w:rsidR="00484594" w:rsidRPr="00C742A4" w:rsidTr="003439D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Статистическое   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расхождение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Производство     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электрической энергии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Производство тепловой  </w:t>
            </w:r>
            <w:r w:rsidRPr="00C742A4">
              <w:rPr>
                <w:rFonts w:ascii="Times New Roman" w:hAnsi="Times New Roman" w:cs="Times New Roman"/>
              </w:rPr>
              <w:br/>
              <w:t xml:space="preserve">энергии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Теплоэлектростанции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8.1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Котельные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8.2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Электрокотельные 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и теплоутилизационные  </w:t>
            </w:r>
            <w:r w:rsidRPr="00C742A4">
              <w:rPr>
                <w:rFonts w:ascii="Times New Roman" w:hAnsi="Times New Roman" w:cs="Times New Roman"/>
              </w:rPr>
              <w:br/>
              <w:t xml:space="preserve">установки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8.3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Преобразование топлива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Переработка нефти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9.1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Переработка газа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9.2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Обогащение угля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9.3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Собственные нужды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Потери при передаче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Конечное потребление   </w:t>
            </w:r>
            <w:r w:rsidRPr="00C742A4">
              <w:rPr>
                <w:rFonts w:ascii="Times New Roman" w:hAnsi="Times New Roman" w:cs="Times New Roman"/>
              </w:rPr>
              <w:br/>
              <w:t>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12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1850088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1051522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2910610</w:t>
            </w:r>
          </w:p>
        </w:tc>
      </w:tr>
      <w:tr w:rsidR="00484594" w:rsidRPr="00C742A4" w:rsidTr="003439D9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Сельское хозяйство,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рыболовство и    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рыбоводство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Промышленность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14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Продукт 1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14.1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...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...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Продукт n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14.n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Прочая промышленность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Строительство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15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Транспорт и связь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Железнодорожный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16.1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Трубопроводный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16.2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Автомобильный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16.3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Прочий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16.4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Сфера услуг   (Бюджет)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17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94000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109000</w:t>
            </w:r>
          </w:p>
        </w:tc>
      </w:tr>
      <w:tr w:rsidR="00484594" w:rsidRPr="00C742A4" w:rsidTr="003439D9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Население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18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1835088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957522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2793610</w:t>
            </w:r>
          </w:p>
        </w:tc>
      </w:tr>
      <w:tr w:rsidR="00484594" w:rsidRPr="00C742A4" w:rsidTr="003439D9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Использование топливно-</w:t>
            </w:r>
            <w:r w:rsidRPr="00C742A4">
              <w:rPr>
                <w:rFonts w:ascii="Times New Roman" w:hAnsi="Times New Roman" w:cs="Times New Roman"/>
              </w:rPr>
              <w:br/>
              <w:t>энергетических ресурсов</w:t>
            </w:r>
            <w:r w:rsidRPr="00C742A4">
              <w:rPr>
                <w:rFonts w:ascii="Times New Roman" w:hAnsi="Times New Roman" w:cs="Times New Roman"/>
              </w:rPr>
              <w:br/>
              <w:t xml:space="preserve">в качестве сырья и на  </w:t>
            </w:r>
            <w:r w:rsidRPr="00C742A4">
              <w:rPr>
                <w:rFonts w:ascii="Times New Roman" w:hAnsi="Times New Roman" w:cs="Times New Roman"/>
              </w:rPr>
              <w:br/>
              <w:t xml:space="preserve">нетопливные нужды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F50">
        <w:rPr>
          <w:rFonts w:ascii="Times New Roman" w:hAnsi="Times New Roman" w:cs="Times New Roman"/>
          <w:sz w:val="24"/>
          <w:szCs w:val="24"/>
        </w:rPr>
        <w:t>Однопродуктовый баланс энергетических ресурсов</w:t>
      </w:r>
    </w:p>
    <w:p w:rsidR="00484594" w:rsidRPr="009C5F50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Пригородненского сельсовета</w:t>
      </w:r>
    </w:p>
    <w:p w:rsidR="00484594" w:rsidRPr="009C5F50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992"/>
        <w:gridCol w:w="1276"/>
        <w:gridCol w:w="1134"/>
        <w:gridCol w:w="1100"/>
      </w:tblGrid>
      <w:tr w:rsidR="00484594" w:rsidRPr="009C5F50" w:rsidTr="003439D9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Строки топливно-энергетического    </w:t>
            </w:r>
            <w:r w:rsidRPr="00C742A4">
              <w:rPr>
                <w:rFonts w:ascii="Times New Roman" w:hAnsi="Times New Roman" w:cs="Times New Roman"/>
              </w:rPr>
              <w:br/>
              <w:t xml:space="preserve">баланса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Номер </w:t>
            </w:r>
            <w:r w:rsidRPr="00C742A4">
              <w:rPr>
                <w:rFonts w:ascii="Times New Roman" w:hAnsi="Times New Roman" w:cs="Times New Roman"/>
              </w:rPr>
              <w:br/>
              <w:t xml:space="preserve">строк </w:t>
            </w:r>
            <w:r w:rsidRPr="00C742A4">
              <w:rPr>
                <w:rFonts w:ascii="Times New Roman" w:hAnsi="Times New Roman" w:cs="Times New Roman"/>
              </w:rPr>
              <w:br/>
              <w:t>баланса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Вид энер</w:t>
            </w:r>
          </w:p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гетического   </w:t>
            </w:r>
            <w:r w:rsidRPr="00C742A4">
              <w:rPr>
                <w:rFonts w:ascii="Times New Roman" w:hAnsi="Times New Roman" w:cs="Times New Roman"/>
              </w:rPr>
              <w:br/>
              <w:t>ресурса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jc w:val="center"/>
              <w:rPr>
                <w:sz w:val="20"/>
                <w:szCs w:val="20"/>
              </w:rPr>
            </w:pPr>
          </w:p>
          <w:p w:rsidR="00484594" w:rsidRPr="00C742A4" w:rsidRDefault="00484594" w:rsidP="003439D9">
            <w:pPr>
              <w:jc w:val="center"/>
              <w:rPr>
                <w:sz w:val="20"/>
                <w:szCs w:val="20"/>
              </w:rPr>
            </w:pPr>
          </w:p>
          <w:p w:rsidR="00484594" w:rsidRPr="00C742A4" w:rsidRDefault="00484594" w:rsidP="003439D9">
            <w:pPr>
              <w:rPr>
                <w:sz w:val="20"/>
                <w:szCs w:val="20"/>
              </w:rPr>
            </w:pPr>
            <w:r w:rsidRPr="00C742A4">
              <w:rPr>
                <w:sz w:val="20"/>
                <w:szCs w:val="20"/>
              </w:rPr>
              <w:t xml:space="preserve">    м. 3</w:t>
            </w:r>
          </w:p>
          <w:p w:rsidR="00484594" w:rsidRPr="00C742A4" w:rsidRDefault="00484594" w:rsidP="003439D9">
            <w:pPr>
              <w:jc w:val="center"/>
              <w:rPr>
                <w:sz w:val="20"/>
                <w:szCs w:val="20"/>
              </w:rPr>
            </w:pPr>
          </w:p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jc w:val="center"/>
              <w:rPr>
                <w:sz w:val="20"/>
                <w:szCs w:val="20"/>
              </w:rPr>
            </w:pPr>
            <w:r w:rsidRPr="00C742A4">
              <w:rPr>
                <w:sz w:val="20"/>
                <w:szCs w:val="20"/>
              </w:rPr>
              <w:t>Тонн условного топлива</w:t>
            </w:r>
          </w:p>
          <w:p w:rsidR="00484594" w:rsidRPr="00C742A4" w:rsidRDefault="00484594" w:rsidP="003439D9">
            <w:pPr>
              <w:jc w:val="center"/>
              <w:rPr>
                <w:sz w:val="20"/>
                <w:szCs w:val="20"/>
              </w:rPr>
            </w:pPr>
          </w:p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4</w:t>
            </w: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Ввоз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1850088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Вывоз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1850088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8.1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8.2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Электрокотельные и тепло-        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утилизационные установки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8.3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9.2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9.3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Конечное потребление энергетических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ресурсов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12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1850088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Сельское хозяйство, рыболовство и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рыбоводство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Промышленность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Продукт 1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14.1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...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Продукт n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14.n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Прочая промышленность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Строительство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Транспорт и связь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Прочий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Сфера услуг  ( Бюджет)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Население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742A4">
              <w:rPr>
                <w:rFonts w:ascii="Times New Roman" w:hAnsi="Times New Roman" w:cs="Times New Roman"/>
              </w:rPr>
              <w:t>1835088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9C5F50" w:rsidTr="003439D9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Использование топливно-энергетических  </w:t>
            </w:r>
            <w:r w:rsidRPr="00C742A4">
              <w:rPr>
                <w:rFonts w:ascii="Times New Roman" w:hAnsi="Times New Roman" w:cs="Times New Roman"/>
              </w:rPr>
              <w:br/>
              <w:t xml:space="preserve">ресурсов в качестве сырья и на   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нетопливные нужды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19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Pr="009C5F50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5F50">
        <w:rPr>
          <w:rFonts w:ascii="Times New Roman" w:hAnsi="Times New Roman" w:cs="Times New Roman"/>
          <w:sz w:val="24"/>
          <w:szCs w:val="24"/>
        </w:rPr>
        <w:t>Однопродуктовый баланс энергетических ресурсов</w:t>
      </w:r>
    </w:p>
    <w:p w:rsidR="00484594" w:rsidRPr="009C5F50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Пригородненского сельсовета</w:t>
      </w:r>
    </w:p>
    <w:p w:rsidR="00484594" w:rsidRPr="009C5F50" w:rsidRDefault="00484594" w:rsidP="00D93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993"/>
        <w:gridCol w:w="1700"/>
        <w:gridCol w:w="1134"/>
        <w:gridCol w:w="1559"/>
      </w:tblGrid>
      <w:tr w:rsidR="00484594" w:rsidRPr="00C742A4" w:rsidTr="003439D9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Строки топливно-энергетического    </w:t>
            </w:r>
            <w:r w:rsidRPr="00C742A4">
              <w:rPr>
                <w:rFonts w:ascii="Times New Roman" w:hAnsi="Times New Roman" w:cs="Times New Roman"/>
              </w:rPr>
              <w:br/>
              <w:t xml:space="preserve">баланса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Номер </w:t>
            </w:r>
            <w:r w:rsidRPr="00C742A4">
              <w:rPr>
                <w:rFonts w:ascii="Times New Roman" w:hAnsi="Times New Roman" w:cs="Times New Roman"/>
              </w:rPr>
              <w:br/>
              <w:t xml:space="preserve">строк </w:t>
            </w:r>
            <w:r w:rsidRPr="00C742A4">
              <w:rPr>
                <w:rFonts w:ascii="Times New Roman" w:hAnsi="Times New Roman" w:cs="Times New Roman"/>
              </w:rPr>
              <w:br/>
              <w:t>баланса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Вид энер</w:t>
            </w:r>
          </w:p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гетического   </w:t>
            </w:r>
            <w:r w:rsidRPr="00C742A4">
              <w:rPr>
                <w:rFonts w:ascii="Times New Roman" w:hAnsi="Times New Roman" w:cs="Times New Roman"/>
              </w:rPr>
              <w:br/>
              <w:t xml:space="preserve">ресурса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rPr>
                <w:sz w:val="20"/>
                <w:szCs w:val="20"/>
              </w:rPr>
            </w:pPr>
          </w:p>
          <w:p w:rsidR="00484594" w:rsidRPr="00C742A4" w:rsidRDefault="00484594" w:rsidP="003439D9">
            <w:pPr>
              <w:rPr>
                <w:sz w:val="20"/>
                <w:szCs w:val="20"/>
              </w:rPr>
            </w:pPr>
          </w:p>
          <w:p w:rsidR="00484594" w:rsidRPr="00C742A4" w:rsidRDefault="00484594" w:rsidP="003439D9">
            <w:pPr>
              <w:rPr>
                <w:sz w:val="20"/>
                <w:szCs w:val="20"/>
              </w:rPr>
            </w:pPr>
            <w:r w:rsidRPr="00C742A4">
              <w:rPr>
                <w:sz w:val="20"/>
                <w:szCs w:val="20"/>
              </w:rPr>
              <w:t xml:space="preserve">   кВт.</w:t>
            </w:r>
          </w:p>
          <w:p w:rsidR="00484594" w:rsidRPr="00C742A4" w:rsidRDefault="00484594" w:rsidP="003439D9">
            <w:pPr>
              <w:rPr>
                <w:sz w:val="20"/>
                <w:szCs w:val="20"/>
              </w:rPr>
            </w:pPr>
          </w:p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rPr>
                <w:sz w:val="20"/>
                <w:szCs w:val="20"/>
              </w:rPr>
            </w:pPr>
            <w:r w:rsidRPr="00C742A4">
              <w:rPr>
                <w:sz w:val="20"/>
                <w:szCs w:val="20"/>
              </w:rPr>
              <w:t>Тонн условного топлива</w:t>
            </w:r>
          </w:p>
          <w:p w:rsidR="00484594" w:rsidRPr="00C742A4" w:rsidRDefault="00484594" w:rsidP="003439D9">
            <w:pPr>
              <w:rPr>
                <w:sz w:val="20"/>
                <w:szCs w:val="20"/>
              </w:rPr>
            </w:pPr>
          </w:p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4</w:t>
            </w: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3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Ввоз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1051522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Вывоз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1051522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8.1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8.2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Электрокотельные и тепло-        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утилизационные установки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8.3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9.2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9.3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Конечное потребление энергетических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ресурсов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12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1051522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Сельское хозяйство, рыболовство и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рыбоводство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13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Промышленность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14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Продукт 1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14.1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...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...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Продукт n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14.n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Прочая промышленность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Строительство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Транспорт и связь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16.1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16.2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16.3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Прочий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16.4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Сфера услуг  ( Бюджет)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17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94000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Население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>957522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594" w:rsidRPr="00C742A4" w:rsidTr="003439D9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Использование топливно-энергетических  </w:t>
            </w:r>
            <w:r w:rsidRPr="00C742A4">
              <w:rPr>
                <w:rFonts w:ascii="Times New Roman" w:hAnsi="Times New Roman" w:cs="Times New Roman"/>
              </w:rPr>
              <w:br/>
              <w:t xml:space="preserve">ресурсов в качестве сырья и на         </w:t>
            </w:r>
            <w:r w:rsidRPr="00C742A4">
              <w:rPr>
                <w:rFonts w:ascii="Times New Roman" w:hAnsi="Times New Roman" w:cs="Times New Roman"/>
              </w:rPr>
              <w:br/>
              <w:t xml:space="preserve">нетопливные нужды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42A4">
              <w:rPr>
                <w:rFonts w:ascii="Times New Roman" w:hAnsi="Times New Roman" w:cs="Times New Roman"/>
              </w:rPr>
              <w:t xml:space="preserve">19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594" w:rsidRPr="00C742A4" w:rsidRDefault="00484594" w:rsidP="0034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84594" w:rsidRPr="00C742A4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484594" w:rsidRPr="00C742A4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484594" w:rsidRPr="00C742A4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484594" w:rsidRPr="00C742A4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</w:rPr>
      </w:pPr>
    </w:p>
    <w:p w:rsidR="00484594" w:rsidRPr="009C5F50" w:rsidRDefault="00484594" w:rsidP="00D9378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84594" w:rsidRDefault="00484594" w:rsidP="00D9378C">
      <w:pPr>
        <w:spacing w:after="0" w:line="240" w:lineRule="auto"/>
        <w:jc w:val="center"/>
      </w:pPr>
    </w:p>
    <w:sectPr w:rsidR="00484594" w:rsidSect="00A8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94" w:rsidRDefault="00484594" w:rsidP="00D9378C">
      <w:pPr>
        <w:spacing w:after="0" w:line="240" w:lineRule="auto"/>
      </w:pPr>
      <w:r>
        <w:separator/>
      </w:r>
    </w:p>
  </w:endnote>
  <w:endnote w:type="continuationSeparator" w:id="0">
    <w:p w:rsidR="00484594" w:rsidRDefault="00484594" w:rsidP="00D9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94" w:rsidRDefault="00484594" w:rsidP="00D9378C">
      <w:pPr>
        <w:spacing w:after="0" w:line="240" w:lineRule="auto"/>
      </w:pPr>
      <w:r>
        <w:separator/>
      </w:r>
    </w:p>
  </w:footnote>
  <w:footnote w:type="continuationSeparator" w:id="0">
    <w:p w:rsidR="00484594" w:rsidRDefault="00484594" w:rsidP="00D9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8C"/>
    <w:rsid w:val="0022527C"/>
    <w:rsid w:val="003439D9"/>
    <w:rsid w:val="00484594"/>
    <w:rsid w:val="00532E26"/>
    <w:rsid w:val="007050D4"/>
    <w:rsid w:val="00725FF5"/>
    <w:rsid w:val="007426CF"/>
    <w:rsid w:val="009C5F50"/>
    <w:rsid w:val="00A86B2B"/>
    <w:rsid w:val="00BC2240"/>
    <w:rsid w:val="00C742A4"/>
    <w:rsid w:val="00D56636"/>
    <w:rsid w:val="00D9378C"/>
    <w:rsid w:val="00E00FEC"/>
    <w:rsid w:val="00F7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8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37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7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7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7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8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7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37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D937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1288</Words>
  <Characters>7345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Пригоредненский СельСовет</dc:creator>
  <cp:keywords/>
  <dc:description/>
  <cp:lastModifiedBy>UZER</cp:lastModifiedBy>
  <cp:revision>3</cp:revision>
  <cp:lastPrinted>2015-12-04T13:18:00Z</cp:lastPrinted>
  <dcterms:created xsi:type="dcterms:W3CDTF">2015-12-04T12:58:00Z</dcterms:created>
  <dcterms:modified xsi:type="dcterms:W3CDTF">2015-12-04T13:20:00Z</dcterms:modified>
</cp:coreProperties>
</file>