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6A" w:rsidRDefault="0035096A" w:rsidP="00442756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     </w:t>
      </w:r>
      <w:r w:rsidRPr="00E42DD2"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6.5pt;height:101.25pt;visibility:visible" filled="t">
            <v:imagedata r:id="rId5" o:title="" gain="142470f" blacklevel="-7864f"/>
          </v:shape>
        </w:pict>
      </w:r>
    </w:p>
    <w:p w:rsidR="0035096A" w:rsidRPr="00667F18" w:rsidRDefault="0035096A" w:rsidP="00241687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67F18">
        <w:rPr>
          <w:rFonts w:ascii="Times New Roman" w:hAnsi="Times New Roman"/>
          <w:b/>
          <w:sz w:val="48"/>
          <w:szCs w:val="48"/>
        </w:rPr>
        <w:t>АДМИНИСТРАЦИЯ</w:t>
      </w:r>
    </w:p>
    <w:p w:rsidR="0035096A" w:rsidRPr="00667F18" w:rsidRDefault="0035096A" w:rsidP="00241687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67F18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35096A" w:rsidRPr="00667F18" w:rsidRDefault="0035096A" w:rsidP="0024168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67F18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35096A" w:rsidRDefault="0035096A" w:rsidP="00241687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35096A" w:rsidRPr="00241687" w:rsidRDefault="0035096A" w:rsidP="00DE51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687">
        <w:rPr>
          <w:rFonts w:ascii="Times New Roman" w:hAnsi="Times New Roman"/>
          <w:sz w:val="24"/>
          <w:szCs w:val="24"/>
        </w:rPr>
        <w:t>от «08» февраля 2018г.                                          № 17</w:t>
      </w:r>
    </w:p>
    <w:p w:rsidR="0035096A" w:rsidRPr="00241687" w:rsidRDefault="0035096A" w:rsidP="00DE51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96A" w:rsidRPr="00241687" w:rsidRDefault="0035096A" w:rsidP="00E46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687">
        <w:rPr>
          <w:rFonts w:ascii="Times New Roman" w:hAnsi="Times New Roman"/>
          <w:b/>
          <w:sz w:val="24"/>
          <w:szCs w:val="24"/>
        </w:rPr>
        <w:t>О внесении изменений и утверждении плана-графика закупок, товаров , работ, услуг для обеспечения нужд Администрации Пригородненского сельсовета Щигровского района Курской области на 2018 год</w:t>
      </w:r>
    </w:p>
    <w:p w:rsidR="0035096A" w:rsidRPr="00241687" w:rsidRDefault="0035096A" w:rsidP="00E46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96A" w:rsidRPr="00241687" w:rsidRDefault="0035096A" w:rsidP="00E46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687">
        <w:rPr>
          <w:rFonts w:ascii="Times New Roman" w:hAnsi="Times New Roman"/>
          <w:sz w:val="24"/>
          <w:szCs w:val="24"/>
        </w:rPr>
        <w:t xml:space="preserve">         В соответствии с  требованиями ст.21 Федерального Закона №44-ФЗ  от 05.04.2013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05.06.2015 г. №554 «О требованиях к формированию, утверждению и ведению плана-графика закупок,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Постановления Администрации Пригородненского сельсовета Щигровского района Курской области № 240 от 27.11.2017 г. «О порядке формирования, утверждения и ведения плана-графика закупок товаров, работ, услуг для обеспечения нужд Пригородненского сельсовета Щигровского района Курской области» Администрация Пригородненского сельсовета Щигровского района Курской области постановляет:</w:t>
      </w:r>
    </w:p>
    <w:p w:rsidR="0035096A" w:rsidRPr="00241687" w:rsidRDefault="0035096A" w:rsidP="00E46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96A" w:rsidRPr="00241687" w:rsidRDefault="0035096A" w:rsidP="00E46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687">
        <w:rPr>
          <w:rFonts w:ascii="Times New Roman" w:hAnsi="Times New Roman"/>
          <w:sz w:val="24"/>
          <w:szCs w:val="24"/>
        </w:rPr>
        <w:t>1.Утвердить план-график закупок, товаров,  работ, услуг для обеспечения нужд Администрации Пригородненского сельсовета Щигровского района Курской области на 2018  год.</w:t>
      </w:r>
    </w:p>
    <w:p w:rsidR="0035096A" w:rsidRPr="00241687" w:rsidRDefault="0035096A" w:rsidP="00E46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687">
        <w:rPr>
          <w:rFonts w:ascii="Times New Roman" w:hAnsi="Times New Roman"/>
          <w:sz w:val="24"/>
          <w:szCs w:val="24"/>
        </w:rPr>
        <w:t xml:space="preserve">2. Контрактному управляющему Андруховой М. И. не позднее 10 февраля </w:t>
      </w:r>
      <w:smartTag w:uri="urn:schemas-microsoft-com:office:smarttags" w:element="metricconverter">
        <w:smartTagPr>
          <w:attr w:name="ProductID" w:val="2018 г"/>
        </w:smartTagPr>
        <w:r w:rsidRPr="00241687">
          <w:rPr>
            <w:rFonts w:ascii="Times New Roman" w:hAnsi="Times New Roman"/>
            <w:sz w:val="24"/>
            <w:szCs w:val="24"/>
          </w:rPr>
          <w:t>2018 г</w:t>
        </w:r>
      </w:smartTag>
      <w:r w:rsidRPr="00241687">
        <w:rPr>
          <w:rFonts w:ascii="Times New Roman" w:hAnsi="Times New Roman"/>
          <w:sz w:val="24"/>
          <w:szCs w:val="24"/>
        </w:rPr>
        <w:t>. разместить план – график закупок товаров,  работ, услуг для обеспечения нужд Администрации Пригородненского сельсовета Щигровского района Курской области на 2018 год н</w:t>
      </w:r>
      <w:bookmarkStart w:id="0" w:name="_GoBack"/>
      <w:bookmarkEnd w:id="0"/>
      <w:r w:rsidRPr="00241687">
        <w:rPr>
          <w:rFonts w:ascii="Times New Roman" w:hAnsi="Times New Roman"/>
          <w:sz w:val="24"/>
          <w:szCs w:val="24"/>
        </w:rPr>
        <w:t xml:space="preserve">а Официальном сайте Единой информационной системе в сфере закупок (ЕИС) </w:t>
      </w:r>
      <w:hyperlink r:id="rId6" w:history="1">
        <w:r w:rsidRPr="00241687">
          <w:rPr>
            <w:rStyle w:val="Hyperlink"/>
            <w:sz w:val="24"/>
            <w:szCs w:val="24"/>
            <w:lang w:val="en-US"/>
          </w:rPr>
          <w:t>www</w:t>
        </w:r>
        <w:r w:rsidRPr="00241687">
          <w:rPr>
            <w:rStyle w:val="Hyperlink"/>
            <w:sz w:val="24"/>
            <w:szCs w:val="24"/>
          </w:rPr>
          <w:t>.zakupki.gov.ru</w:t>
        </w:r>
      </w:hyperlink>
      <w:r w:rsidRPr="00241687">
        <w:rPr>
          <w:rFonts w:ascii="Times New Roman" w:hAnsi="Times New Roman"/>
          <w:sz w:val="24"/>
          <w:szCs w:val="24"/>
        </w:rPr>
        <w:t>.</w:t>
      </w:r>
    </w:p>
    <w:p w:rsidR="0035096A" w:rsidRPr="00241687" w:rsidRDefault="0035096A" w:rsidP="00E46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687">
        <w:rPr>
          <w:rFonts w:ascii="Times New Roman" w:hAnsi="Times New Roman"/>
          <w:sz w:val="24"/>
          <w:szCs w:val="24"/>
        </w:rPr>
        <w:t>3.Контроль за исполнением настоящего постановления  оставляю за собой.</w:t>
      </w:r>
    </w:p>
    <w:p w:rsidR="0035096A" w:rsidRPr="00241687" w:rsidRDefault="0035096A" w:rsidP="00E46B36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  <w:r w:rsidRPr="00241687">
        <w:rPr>
          <w:rFonts w:ascii="Times New Roman" w:hAnsi="Times New Roman"/>
          <w:sz w:val="24"/>
          <w:szCs w:val="24"/>
        </w:rPr>
        <w:t>4. Постановление вступает в силу со дня подписания.</w:t>
      </w:r>
    </w:p>
    <w:p w:rsidR="0035096A" w:rsidRPr="00241687" w:rsidRDefault="0035096A" w:rsidP="00E46B36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35096A" w:rsidRPr="00241687" w:rsidRDefault="0035096A" w:rsidP="00241687">
      <w:pPr>
        <w:tabs>
          <w:tab w:val="left" w:pos="5460"/>
        </w:tabs>
        <w:rPr>
          <w:sz w:val="24"/>
          <w:szCs w:val="24"/>
        </w:rPr>
      </w:pPr>
      <w:r w:rsidRPr="00241687">
        <w:rPr>
          <w:rFonts w:ascii="Times New Roman" w:hAnsi="Times New Roman"/>
          <w:sz w:val="24"/>
          <w:szCs w:val="24"/>
        </w:rPr>
        <w:t xml:space="preserve">И.о. Главы  Пригородненского сельсовета:                     Л.Н.Аболмасова  </w:t>
      </w:r>
    </w:p>
    <w:sectPr w:rsidR="0035096A" w:rsidRPr="00241687" w:rsidSect="00EC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748"/>
    <w:multiLevelType w:val="hybridMultilevel"/>
    <w:tmpl w:val="A78C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382B63"/>
    <w:multiLevelType w:val="hybridMultilevel"/>
    <w:tmpl w:val="6066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FC3579"/>
    <w:multiLevelType w:val="hybridMultilevel"/>
    <w:tmpl w:val="6438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B7"/>
    <w:rsid w:val="00027154"/>
    <w:rsid w:val="00081C4C"/>
    <w:rsid w:val="00083B52"/>
    <w:rsid w:val="00092458"/>
    <w:rsid w:val="000926AF"/>
    <w:rsid w:val="000A2C8B"/>
    <w:rsid w:val="000A7D08"/>
    <w:rsid w:val="000C083B"/>
    <w:rsid w:val="000C7585"/>
    <w:rsid w:val="000E63B5"/>
    <w:rsid w:val="00110505"/>
    <w:rsid w:val="00141AC9"/>
    <w:rsid w:val="00157DE4"/>
    <w:rsid w:val="00165ACA"/>
    <w:rsid w:val="00172EEB"/>
    <w:rsid w:val="001D2DBB"/>
    <w:rsid w:val="001F1A29"/>
    <w:rsid w:val="002412EF"/>
    <w:rsid w:val="00241687"/>
    <w:rsid w:val="0029082E"/>
    <w:rsid w:val="002A3E90"/>
    <w:rsid w:val="002A3FE8"/>
    <w:rsid w:val="00303DD4"/>
    <w:rsid w:val="00303FF0"/>
    <w:rsid w:val="003452A0"/>
    <w:rsid w:val="0035096A"/>
    <w:rsid w:val="00392B17"/>
    <w:rsid w:val="003A47B5"/>
    <w:rsid w:val="003E4B70"/>
    <w:rsid w:val="004124B4"/>
    <w:rsid w:val="00420F0C"/>
    <w:rsid w:val="00442756"/>
    <w:rsid w:val="00465450"/>
    <w:rsid w:val="00487343"/>
    <w:rsid w:val="004D4877"/>
    <w:rsid w:val="004E2E67"/>
    <w:rsid w:val="004F542B"/>
    <w:rsid w:val="005030C7"/>
    <w:rsid w:val="005058FF"/>
    <w:rsid w:val="0051447A"/>
    <w:rsid w:val="005175CC"/>
    <w:rsid w:val="00530615"/>
    <w:rsid w:val="00540165"/>
    <w:rsid w:val="005A61F4"/>
    <w:rsid w:val="00610E36"/>
    <w:rsid w:val="00632ADC"/>
    <w:rsid w:val="00667F18"/>
    <w:rsid w:val="006E6F49"/>
    <w:rsid w:val="00712423"/>
    <w:rsid w:val="00736C08"/>
    <w:rsid w:val="00805771"/>
    <w:rsid w:val="00822A6E"/>
    <w:rsid w:val="0084229F"/>
    <w:rsid w:val="00845DAE"/>
    <w:rsid w:val="00884F4A"/>
    <w:rsid w:val="008E79BD"/>
    <w:rsid w:val="00901ECA"/>
    <w:rsid w:val="009348BA"/>
    <w:rsid w:val="00991021"/>
    <w:rsid w:val="009C6CB7"/>
    <w:rsid w:val="00A1328D"/>
    <w:rsid w:val="00A33C72"/>
    <w:rsid w:val="00AA1C33"/>
    <w:rsid w:val="00AB01B2"/>
    <w:rsid w:val="00B20519"/>
    <w:rsid w:val="00B45D61"/>
    <w:rsid w:val="00BA6FE3"/>
    <w:rsid w:val="00BE4CD9"/>
    <w:rsid w:val="00C17A87"/>
    <w:rsid w:val="00C2510E"/>
    <w:rsid w:val="00C66011"/>
    <w:rsid w:val="00CA14DD"/>
    <w:rsid w:val="00D164B4"/>
    <w:rsid w:val="00D20EF0"/>
    <w:rsid w:val="00D21A39"/>
    <w:rsid w:val="00D54E20"/>
    <w:rsid w:val="00DA4686"/>
    <w:rsid w:val="00DE5128"/>
    <w:rsid w:val="00DE6830"/>
    <w:rsid w:val="00E2397C"/>
    <w:rsid w:val="00E25138"/>
    <w:rsid w:val="00E37619"/>
    <w:rsid w:val="00E42DD2"/>
    <w:rsid w:val="00E46B36"/>
    <w:rsid w:val="00E7010F"/>
    <w:rsid w:val="00E71822"/>
    <w:rsid w:val="00EB51F8"/>
    <w:rsid w:val="00EC2733"/>
    <w:rsid w:val="00F745FE"/>
    <w:rsid w:val="00FB4A50"/>
    <w:rsid w:val="00FD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761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348B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E5128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45D61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45D6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305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UZER</cp:lastModifiedBy>
  <cp:revision>17</cp:revision>
  <cp:lastPrinted>2018-02-08T13:38:00Z</cp:lastPrinted>
  <dcterms:created xsi:type="dcterms:W3CDTF">2016-12-21T08:18:00Z</dcterms:created>
  <dcterms:modified xsi:type="dcterms:W3CDTF">2018-02-08T13:38:00Z</dcterms:modified>
</cp:coreProperties>
</file>