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0" w:rsidRDefault="001E2E10" w:rsidP="00596023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1E2E10" w:rsidRDefault="001E2E10" w:rsidP="00596023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>о доходах,расходах, об имуществе и обязательствах имущественного характера лиц, замещающих муниципальные должности, и членов их семей за период с 1 января 2015 года по 31 декабря 2015 года</w:t>
      </w:r>
    </w:p>
    <w:p w:rsidR="001E2E10" w:rsidRDefault="001E2E10" w:rsidP="00596023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1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8"/>
        <w:gridCol w:w="2349"/>
        <w:gridCol w:w="1614"/>
        <w:gridCol w:w="1272"/>
        <w:gridCol w:w="1430"/>
        <w:gridCol w:w="898"/>
        <w:gridCol w:w="1445"/>
        <w:gridCol w:w="1262"/>
        <w:gridCol w:w="1070"/>
        <w:gridCol w:w="1023"/>
        <w:gridCol w:w="851"/>
        <w:gridCol w:w="1134"/>
        <w:gridCol w:w="784"/>
      </w:tblGrid>
      <w:tr w:rsidR="001E2E10" w:rsidTr="006E68FF"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346981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>ство лица, замещающего муниципальную должность,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346981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Наименование муниципальной должности</w:t>
            </w:r>
          </w:p>
          <w:p w:rsidR="001E2E10" w:rsidRDefault="001E2E10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>ванный годовой доход за</w:t>
            </w:r>
          </w:p>
          <w:p w:rsidR="001E2E10" w:rsidRDefault="001E2E10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2015г.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E10" w:rsidRDefault="001E2E10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</w:t>
            </w:r>
          </w:p>
          <w:p w:rsidR="001E2E10" w:rsidRDefault="001E2E10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 имущества, находящихся в </w:t>
            </w:r>
          </w:p>
          <w:p w:rsidR="001E2E10" w:rsidRDefault="001E2E10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пользо</w:t>
            </w:r>
            <w:r>
              <w:rPr>
                <w:rStyle w:val="FontStyle16"/>
              </w:rPr>
              <w:softHyphen/>
              <w:t>вании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6"/>
              </w:rPr>
            </w:pPr>
          </w:p>
          <w:p w:rsidR="001E2E10" w:rsidRDefault="001E2E1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6"/>
              </w:rPr>
            </w:pPr>
          </w:p>
          <w:p w:rsidR="001E2E10" w:rsidRDefault="001E2E1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6"/>
              </w:rPr>
            </w:pPr>
          </w:p>
          <w:p w:rsidR="001E2E10" w:rsidRDefault="001E2E10" w:rsidP="00D97466">
            <w:pPr>
              <w:pStyle w:val="Style6"/>
              <w:spacing w:line="250" w:lineRule="exact"/>
              <w:rPr>
                <w:rStyle w:val="FontStyle16"/>
              </w:rPr>
            </w:pPr>
          </w:p>
        </w:tc>
      </w:tr>
      <w:tr w:rsidR="001E2E10" w:rsidTr="006E68FF"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spacing w:line="276" w:lineRule="auto"/>
              <w:jc w:val="center"/>
              <w:rPr>
                <w:rStyle w:val="FontStyle16"/>
              </w:rPr>
            </w:pPr>
          </w:p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располож-</w:t>
            </w:r>
          </w:p>
          <w:p w:rsidR="001E2E10" w:rsidRDefault="001E2E10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ения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E2E10" w:rsidRDefault="001E2E10" w:rsidP="00D9746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</w:p>
        </w:tc>
      </w:tr>
      <w:tr w:rsidR="001E2E10" w:rsidTr="00B449FF"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1E2E10" w:rsidRDefault="001E2E10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1E2E10" w:rsidRDefault="001E2E10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1E2E10" w:rsidRDefault="001E2E10">
            <w:pPr>
              <w:spacing w:line="276" w:lineRule="auto"/>
              <w:rPr>
                <w:rStyle w:val="FontStyle16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1E2E10" w:rsidTr="00D57C40"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Рыкова Светлана Николаевна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63180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346981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 жилого дома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99,5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E2E10" w:rsidRDefault="001E2E10" w:rsidP="00D97466">
            <w:pPr>
              <w:rPr>
                <w:rStyle w:val="FontStyle15"/>
              </w:rPr>
            </w:pPr>
          </w:p>
        </w:tc>
      </w:tr>
      <w:tr w:rsidR="001E2E10" w:rsidTr="00D57C40"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spacing w:line="276" w:lineRule="auto"/>
              <w:rPr>
                <w:rStyle w:val="FontStyle15"/>
              </w:rPr>
            </w:pPr>
          </w:p>
          <w:p w:rsidR="001E2E10" w:rsidRDefault="001E2E10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10"/>
              <w:widowControl/>
              <w:spacing w:line="276" w:lineRule="auto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220752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Трактор 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Т-40АМ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1E2E10" w:rsidTr="00D97466">
        <w:trPr>
          <w:trHeight w:val="270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 1/3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99,5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E2E10" w:rsidTr="00327334">
        <w:trPr>
          <w:trHeight w:val="315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1663A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Приусадебный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1663A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1663A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E2E10" w:rsidTr="007A594A">
        <w:trPr>
          <w:trHeight w:val="557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2. 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Авдеева Татьяна Васильевна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1663A9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3920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D97466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1504C3">
        <w:trPr>
          <w:trHeight w:val="625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D97466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1504C3">
        <w:trPr>
          <w:trHeight w:val="247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48559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31,2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1E2E10" w:rsidTr="001E40BB">
        <w:trPr>
          <w:trHeight w:val="559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1E2E10" w:rsidTr="00ED2DB0">
        <w:trPr>
          <w:trHeight w:val="667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Каменев Николай Львович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272644-75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  <w:p w:rsidR="001E2E10" w:rsidRDefault="001E2E10">
            <w:pPr>
              <w:pStyle w:val="Style7"/>
              <w:spacing w:line="240" w:lineRule="auto"/>
              <w:rPr>
                <w:rStyle w:val="FontStyle15"/>
                <w:sz w:val="22"/>
                <w:szCs w:val="22"/>
              </w:rPr>
            </w:pPr>
          </w:p>
          <w:p w:rsidR="001E2E10" w:rsidRDefault="001E2E10" w:rsidP="00B603FC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Pr="001663A9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1663A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Pr="00D97466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D97466">
              <w:rPr>
                <w:sz w:val="20"/>
                <w:szCs w:val="20"/>
              </w:rPr>
              <w:t>Фольсваген</w:t>
            </w:r>
            <w:r>
              <w:rPr>
                <w:sz w:val="20"/>
                <w:szCs w:val="20"/>
              </w:rPr>
              <w:t xml:space="preserve"> «Поло»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Pr="00D97466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Pr="00D97466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Pr="00D97466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Pr="00D97466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1E2E10" w:rsidTr="001E40BB">
        <w:trPr>
          <w:trHeight w:val="952"/>
        </w:trPr>
        <w:tc>
          <w:tcPr>
            <w:tcW w:w="6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супруга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582191-64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1E40BB">
        <w:trPr>
          <w:trHeight w:val="25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Лукьянов Сергей Ильич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Pr="00D97466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D97466">
              <w:rPr>
                <w:sz w:val="20"/>
                <w:szCs w:val="20"/>
              </w:rPr>
              <w:t>180563-07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¼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60.2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Pr="00D97466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D97466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Pr="00D97466" w:rsidRDefault="001E2E1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D97466">
              <w:rPr>
                <w:sz w:val="20"/>
                <w:szCs w:val="20"/>
              </w:rPr>
              <w:t>ВАЗ2121 «Нива»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</w:tr>
      <w:tr w:rsidR="001E2E10" w:rsidTr="001E40BB">
        <w:trPr>
          <w:trHeight w:val="258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E10" w:rsidRDefault="001E2E10" w:rsidP="00D97466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приусадебный участок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800</w:t>
            </w:r>
          </w:p>
        </w:tc>
        <w:tc>
          <w:tcPr>
            <w:tcW w:w="14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1E2E10" w:rsidTr="006F0485">
        <w:trPr>
          <w:gridAfter w:val="1"/>
          <w:wAfter w:w="784" w:type="dxa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26" w:lineRule="exact"/>
              <w:rPr>
                <w:rStyle w:val="FontStyle16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4" w:lineRule="exact"/>
              <w:rPr>
                <w:rStyle w:val="FontStyle16"/>
              </w:rPr>
            </w:pPr>
          </w:p>
        </w:tc>
      </w:tr>
      <w:tr w:rsidR="001E2E10" w:rsidTr="006F0485">
        <w:trPr>
          <w:gridAfter w:val="1"/>
          <w:wAfter w:w="784" w:type="dxa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E10" w:rsidRDefault="001E2E10" w:rsidP="006F048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</w:p>
        </w:tc>
      </w:tr>
      <w:tr w:rsidR="001E2E10" w:rsidTr="006F0485">
        <w:trPr>
          <w:gridAfter w:val="1"/>
          <w:wAfter w:w="784" w:type="dxa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spacing w:line="276" w:lineRule="auto"/>
              <w:rPr>
                <w:rStyle w:val="FontStyle16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1E2E10" w:rsidTr="0082397F">
        <w:trPr>
          <w:gridAfter w:val="1"/>
          <w:wAfter w:w="784" w:type="dxa"/>
          <w:trHeight w:val="225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5.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Антонов Виктор Александрович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112133-12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1/4 жилого дома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85.1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E10" w:rsidRDefault="001E2E10" w:rsidP="006F0485">
            <w:pPr>
              <w:rPr>
                <w:rStyle w:val="FontStyle15"/>
              </w:rPr>
            </w:pPr>
          </w:p>
        </w:tc>
      </w:tr>
      <w:tr w:rsidR="001E2E10" w:rsidTr="0082397F">
        <w:trPr>
          <w:gridAfter w:val="1"/>
          <w:wAfter w:w="784" w:type="dxa"/>
          <w:trHeight w:val="225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Приусадебный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E10" w:rsidRDefault="001E2E10" w:rsidP="006F0485">
            <w:pPr>
              <w:rPr>
                <w:rStyle w:val="FontStyle15"/>
              </w:rPr>
            </w:pPr>
          </w:p>
        </w:tc>
      </w:tr>
      <w:tr w:rsidR="001E2E10" w:rsidTr="006F0485">
        <w:trPr>
          <w:gridAfter w:val="1"/>
          <w:wAfter w:w="784" w:type="dxa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widowControl/>
              <w:spacing w:line="276" w:lineRule="auto"/>
              <w:rPr>
                <w:rStyle w:val="FontStyle15"/>
              </w:rPr>
            </w:pPr>
          </w:p>
          <w:p w:rsidR="001E2E10" w:rsidRDefault="001E2E10" w:rsidP="006F0485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супруга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10"/>
              <w:widowControl/>
              <w:spacing w:line="276" w:lineRule="auto"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72981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Приусадебный участок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1E2E10" w:rsidTr="00315204">
        <w:trPr>
          <w:gridAfter w:val="1"/>
          <w:wAfter w:w="784" w:type="dxa"/>
          <w:trHeight w:val="270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 1/4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85.1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E2E10" w:rsidTr="00315204">
        <w:trPr>
          <w:gridAfter w:val="1"/>
          <w:wAfter w:w="784" w:type="dxa"/>
          <w:trHeight w:val="315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6F0485">
            <w:pPr>
              <w:rPr>
                <w:rFonts w:ascii="Calibri" w:hAnsi="Calibr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E2E10" w:rsidTr="0001392C">
        <w:trPr>
          <w:gridAfter w:val="1"/>
          <w:wAfter w:w="784" w:type="dxa"/>
          <w:trHeight w:val="557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6. 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Полянская Галина Алексеевна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108521-07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59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01392C">
        <w:trPr>
          <w:gridAfter w:val="1"/>
          <w:wAfter w:w="784" w:type="dxa"/>
          <w:trHeight w:val="625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1500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FF0D2B">
        <w:trPr>
          <w:gridAfter w:val="1"/>
          <w:wAfter w:w="784" w:type="dxa"/>
          <w:trHeight w:val="315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Боева Ирина Анатольевна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204000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 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1D679E">
        <w:trPr>
          <w:gridAfter w:val="1"/>
          <w:wAfter w:w="784" w:type="dxa"/>
          <w:trHeight w:val="300"/>
        </w:trPr>
        <w:tc>
          <w:tcPr>
            <w:tcW w:w="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Приусадебный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6F04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1D679E">
        <w:trPr>
          <w:gridAfter w:val="1"/>
          <w:wAfter w:w="784" w:type="dxa"/>
          <w:trHeight w:val="30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95760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Pr="001D679E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D679E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Pr="001D679E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Хундэ 2010г.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E10" w:rsidRDefault="001E2E10" w:rsidP="006F048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1E2E10" w:rsidTr="009F1DC8">
        <w:trPr>
          <w:gridAfter w:val="1"/>
          <w:wAfter w:w="784" w:type="dxa"/>
          <w:trHeight w:val="310"/>
        </w:trPr>
        <w:tc>
          <w:tcPr>
            <w:tcW w:w="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Pr="001D679E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E10" w:rsidRDefault="001E2E10" w:rsidP="006F048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1E2E10" w:rsidTr="009F1DC8">
        <w:trPr>
          <w:gridAfter w:val="1"/>
          <w:wAfter w:w="784" w:type="dxa"/>
          <w:trHeight w:val="27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Докукина Светлана Юрьевна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345887-57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86,4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9F1DC8">
        <w:trPr>
          <w:gridAfter w:val="1"/>
          <w:wAfter w:w="784" w:type="dxa"/>
          <w:trHeight w:val="345"/>
        </w:trPr>
        <w:tc>
          <w:tcPr>
            <w:tcW w:w="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1800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</w:tr>
      <w:tr w:rsidR="001E2E10" w:rsidTr="009F1DC8">
        <w:trPr>
          <w:gridAfter w:val="1"/>
          <w:wAfter w:w="784" w:type="dxa"/>
          <w:trHeight w:val="62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159993-22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Pr="009F1DC8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Pr="009F1DC8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LIKAN SOLANO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86,4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1800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</w:tr>
      <w:tr w:rsidR="001E2E10" w:rsidTr="009F1DC8">
        <w:trPr>
          <w:gridAfter w:val="1"/>
          <w:wAfter w:w="784" w:type="dxa"/>
          <w:trHeight w:val="62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Несовершеннолетний ребенок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Pr="009F1DC8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9F1DC8">
        <w:trPr>
          <w:gridAfter w:val="1"/>
          <w:wAfter w:w="784" w:type="dxa"/>
          <w:trHeight w:val="62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Несовершеннолетний ребенок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Pr="009F1DC8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E26836">
        <w:trPr>
          <w:gridAfter w:val="1"/>
          <w:wAfter w:w="784" w:type="dxa"/>
          <w:trHeight w:val="625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9.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Ханыкова Елена Владимировна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5"/>
              </w:rPr>
              <w:t>Депутат Собрания депутатов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355963-02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50,2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E26836">
        <w:trPr>
          <w:gridAfter w:val="1"/>
          <w:wAfter w:w="784" w:type="dxa"/>
          <w:trHeight w:val="625"/>
        </w:trPr>
        <w:tc>
          <w:tcPr>
            <w:tcW w:w="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1500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02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</w:tr>
      <w:tr w:rsidR="001E2E10" w:rsidTr="0004554C">
        <w:trPr>
          <w:gridAfter w:val="1"/>
          <w:wAfter w:w="784" w:type="dxa"/>
          <w:trHeight w:val="27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201942-82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Pr="009F1DC8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F1DC8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E10" w:rsidRPr="009F1DC8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50,2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  <w:p w:rsidR="001E2E10" w:rsidRDefault="001E2E10" w:rsidP="006F0485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</w:p>
        </w:tc>
      </w:tr>
      <w:tr w:rsidR="001E2E10" w:rsidTr="0004554C">
        <w:trPr>
          <w:gridAfter w:val="1"/>
          <w:wAfter w:w="784" w:type="dxa"/>
          <w:trHeight w:val="597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spacing w:line="276" w:lineRule="auto"/>
              <w:rPr>
                <w:rStyle w:val="FontStyle15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Pr="009F1DC8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0" w:rsidRDefault="001E2E10" w:rsidP="006F0485">
            <w:pPr>
              <w:rPr>
                <w:rStyle w:val="FontStyle15"/>
              </w:rPr>
            </w:pPr>
            <w:r>
              <w:rPr>
                <w:rStyle w:val="FontStyle15"/>
              </w:rPr>
              <w:t xml:space="preserve">Россия </w:t>
            </w:r>
          </w:p>
        </w:tc>
      </w:tr>
    </w:tbl>
    <w:p w:rsidR="001E2E10" w:rsidRDefault="001E2E10" w:rsidP="0004554C"/>
    <w:sectPr w:rsidR="001E2E10" w:rsidSect="005960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023"/>
    <w:rsid w:val="0001392C"/>
    <w:rsid w:val="0004554C"/>
    <w:rsid w:val="001504C3"/>
    <w:rsid w:val="001663A9"/>
    <w:rsid w:val="001D679E"/>
    <w:rsid w:val="001E2E10"/>
    <w:rsid w:val="001E40BB"/>
    <w:rsid w:val="00315204"/>
    <w:rsid w:val="00327334"/>
    <w:rsid w:val="00346981"/>
    <w:rsid w:val="00596023"/>
    <w:rsid w:val="006A69B5"/>
    <w:rsid w:val="006E5AE0"/>
    <w:rsid w:val="006E68FF"/>
    <w:rsid w:val="006F0485"/>
    <w:rsid w:val="006F4C3F"/>
    <w:rsid w:val="007A594A"/>
    <w:rsid w:val="0082397F"/>
    <w:rsid w:val="009F1DC8"/>
    <w:rsid w:val="00B449FF"/>
    <w:rsid w:val="00B603FC"/>
    <w:rsid w:val="00C21A31"/>
    <w:rsid w:val="00D57C40"/>
    <w:rsid w:val="00D97466"/>
    <w:rsid w:val="00E26836"/>
    <w:rsid w:val="00E914B7"/>
    <w:rsid w:val="00ED2DB0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96023"/>
  </w:style>
  <w:style w:type="paragraph" w:customStyle="1" w:styleId="Style3">
    <w:name w:val="Style3"/>
    <w:basedOn w:val="Normal"/>
    <w:uiPriority w:val="99"/>
    <w:rsid w:val="00596023"/>
    <w:pPr>
      <w:spacing w:line="293" w:lineRule="exact"/>
      <w:ind w:hanging="792"/>
    </w:pPr>
  </w:style>
  <w:style w:type="paragraph" w:customStyle="1" w:styleId="Style5">
    <w:name w:val="Style5"/>
    <w:basedOn w:val="Normal"/>
    <w:uiPriority w:val="99"/>
    <w:rsid w:val="00596023"/>
    <w:pPr>
      <w:spacing w:line="245" w:lineRule="exact"/>
    </w:pPr>
  </w:style>
  <w:style w:type="paragraph" w:customStyle="1" w:styleId="Style6">
    <w:name w:val="Style6"/>
    <w:basedOn w:val="Normal"/>
    <w:uiPriority w:val="99"/>
    <w:rsid w:val="00596023"/>
    <w:pPr>
      <w:spacing w:line="229" w:lineRule="exact"/>
      <w:jc w:val="center"/>
    </w:pPr>
  </w:style>
  <w:style w:type="paragraph" w:customStyle="1" w:styleId="Style7">
    <w:name w:val="Style7"/>
    <w:basedOn w:val="Normal"/>
    <w:uiPriority w:val="99"/>
    <w:rsid w:val="00596023"/>
    <w:pPr>
      <w:spacing w:line="226" w:lineRule="exact"/>
      <w:jc w:val="center"/>
    </w:pPr>
  </w:style>
  <w:style w:type="paragraph" w:customStyle="1" w:styleId="Style8">
    <w:name w:val="Style8"/>
    <w:basedOn w:val="Normal"/>
    <w:uiPriority w:val="99"/>
    <w:rsid w:val="00596023"/>
  </w:style>
  <w:style w:type="paragraph" w:customStyle="1" w:styleId="Style10">
    <w:name w:val="Style10"/>
    <w:basedOn w:val="Normal"/>
    <w:uiPriority w:val="99"/>
    <w:rsid w:val="00596023"/>
  </w:style>
  <w:style w:type="character" w:customStyle="1" w:styleId="FontStyle12">
    <w:name w:val="Font Style12"/>
    <w:basedOn w:val="DefaultParagraphFont"/>
    <w:uiPriority w:val="99"/>
    <w:rsid w:val="005960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960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59602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59602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426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UZER</cp:lastModifiedBy>
  <cp:revision>3</cp:revision>
  <dcterms:created xsi:type="dcterms:W3CDTF">2016-04-13T11:37:00Z</dcterms:created>
  <dcterms:modified xsi:type="dcterms:W3CDTF">2016-04-19T07:29:00Z</dcterms:modified>
</cp:coreProperties>
</file>