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F9" w:rsidRPr="009147FC" w:rsidRDefault="00663AF9" w:rsidP="009147FC">
      <w:pPr>
        <w:spacing w:after="0" w:line="240" w:lineRule="auto"/>
        <w:jc w:val="center"/>
        <w:rPr>
          <w:bCs/>
          <w:sz w:val="20"/>
          <w:szCs w:val="20"/>
          <w:lang w:eastAsia="ru-RU"/>
        </w:rPr>
      </w:pPr>
      <w:r w:rsidRPr="009147FC">
        <w:rPr>
          <w:bCs/>
          <w:sz w:val="20"/>
          <w:szCs w:val="20"/>
          <w:lang w:eastAsia="ru-RU"/>
        </w:rPr>
        <w:t>План-график размещения заказов на поставку товаров, выполнение работ, оказание услуг</w:t>
      </w:r>
      <w:r w:rsidRPr="009147FC">
        <w:rPr>
          <w:bCs/>
          <w:sz w:val="20"/>
          <w:szCs w:val="20"/>
          <w:lang w:eastAsia="ru-RU"/>
        </w:rPr>
        <w:br/>
        <w:t xml:space="preserve">для обеспечения государственных и муниципальных нужд на </w:t>
      </w:r>
      <w:r w:rsidRPr="009147FC">
        <w:rPr>
          <w:bCs/>
          <w:sz w:val="20"/>
          <w:szCs w:val="20"/>
          <w:u w:val="single"/>
          <w:lang w:eastAsia="ru-RU"/>
        </w:rPr>
        <w:t xml:space="preserve">2016 </w:t>
      </w:r>
      <w:r w:rsidRPr="009147FC">
        <w:rPr>
          <w:bCs/>
          <w:sz w:val="20"/>
          <w:szCs w:val="20"/>
          <w:lang w:eastAsia="ru-RU"/>
        </w:rPr>
        <w:t>год</w:t>
      </w:r>
    </w:p>
    <w:p w:rsidR="00663AF9" w:rsidRPr="009147FC" w:rsidRDefault="00663AF9" w:rsidP="009147FC">
      <w:pPr>
        <w:spacing w:after="0" w:line="240" w:lineRule="auto"/>
        <w:jc w:val="left"/>
        <w:rPr>
          <w:sz w:val="20"/>
          <w:szCs w:val="20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3687"/>
        <w:gridCol w:w="10973"/>
      </w:tblGrid>
      <w:tr w:rsidR="00663AF9" w:rsidRPr="00E72579" w:rsidTr="009147FC">
        <w:trPr>
          <w:tblCellSpacing w:w="15" w:type="dxa"/>
        </w:trPr>
        <w:tc>
          <w:tcPr>
            <w:tcW w:w="1250" w:type="pct"/>
            <w:tcBorders>
              <w:top w:val="single" w:sz="6" w:space="0" w:color="000000"/>
            </w:tcBorders>
          </w:tcPr>
          <w:p w:rsidR="00663AF9" w:rsidRPr="009147FC" w:rsidRDefault="00663AF9" w:rsidP="009147F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663AF9" w:rsidRPr="009147FC" w:rsidRDefault="00663AF9" w:rsidP="009147F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АДМИНИСТРАЦИЯ ПРИГОРОДНЕНСКОГО СЕЛЬСОВЕТА ЩИГРОВСКОГО РАЙОНА КУРСКОЙ ОБЛАСТИ</w:t>
            </w:r>
          </w:p>
        </w:tc>
      </w:tr>
      <w:tr w:rsidR="00663AF9" w:rsidRPr="00E72579" w:rsidTr="009147FC">
        <w:trPr>
          <w:tblCellSpacing w:w="15" w:type="dxa"/>
        </w:trPr>
        <w:tc>
          <w:tcPr>
            <w:tcW w:w="2250" w:type="dxa"/>
          </w:tcPr>
          <w:p w:rsidR="00663AF9" w:rsidRPr="009147FC" w:rsidRDefault="00663AF9" w:rsidP="009147F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Юридический адрес,</w:t>
            </w:r>
            <w:r w:rsidRPr="009147FC">
              <w:rPr>
                <w:sz w:val="20"/>
                <w:szCs w:val="20"/>
                <w:lang w:eastAsia="ru-RU"/>
              </w:rPr>
              <w:br/>
              <w:t>телефон, электронная</w:t>
            </w:r>
            <w:r w:rsidRPr="009147FC">
              <w:rPr>
                <w:sz w:val="20"/>
                <w:szCs w:val="20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</w:tcPr>
          <w:p w:rsidR="00663AF9" w:rsidRPr="009147FC" w:rsidRDefault="00663AF9" w:rsidP="009147F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Российская Федерация, 306515, Курская обл, Щигровский р-н, Пригородняя сл, -, -, - , +7 (47145) 43255 , adm.prig@mail.ru</w:t>
            </w:r>
          </w:p>
        </w:tc>
      </w:tr>
      <w:tr w:rsidR="00663AF9" w:rsidRPr="00E72579" w:rsidTr="009147FC">
        <w:trPr>
          <w:tblCellSpacing w:w="15" w:type="dxa"/>
        </w:trPr>
        <w:tc>
          <w:tcPr>
            <w:tcW w:w="2250" w:type="dxa"/>
          </w:tcPr>
          <w:p w:rsidR="00663AF9" w:rsidRPr="009147FC" w:rsidRDefault="00663AF9" w:rsidP="009147F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0" w:type="auto"/>
          </w:tcPr>
          <w:p w:rsidR="00663AF9" w:rsidRPr="009147FC" w:rsidRDefault="00663AF9" w:rsidP="009147F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4628001003</w:t>
            </w:r>
          </w:p>
        </w:tc>
      </w:tr>
      <w:tr w:rsidR="00663AF9" w:rsidRPr="00E72579" w:rsidTr="009147FC">
        <w:trPr>
          <w:tblCellSpacing w:w="15" w:type="dxa"/>
        </w:trPr>
        <w:tc>
          <w:tcPr>
            <w:tcW w:w="2250" w:type="dxa"/>
          </w:tcPr>
          <w:p w:rsidR="00663AF9" w:rsidRPr="009147FC" w:rsidRDefault="00663AF9" w:rsidP="009147F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 xml:space="preserve">КПП </w:t>
            </w:r>
          </w:p>
        </w:tc>
        <w:tc>
          <w:tcPr>
            <w:tcW w:w="0" w:type="auto"/>
          </w:tcPr>
          <w:p w:rsidR="00663AF9" w:rsidRPr="009147FC" w:rsidRDefault="00663AF9" w:rsidP="009147F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462801001</w:t>
            </w:r>
          </w:p>
        </w:tc>
      </w:tr>
      <w:tr w:rsidR="00663AF9" w:rsidRPr="00E72579" w:rsidTr="009147FC">
        <w:trPr>
          <w:tblCellSpacing w:w="15" w:type="dxa"/>
        </w:trPr>
        <w:tc>
          <w:tcPr>
            <w:tcW w:w="2250" w:type="dxa"/>
            <w:tcBorders>
              <w:bottom w:val="single" w:sz="6" w:space="0" w:color="000000"/>
            </w:tcBorders>
          </w:tcPr>
          <w:p w:rsidR="00663AF9" w:rsidRPr="009147FC" w:rsidRDefault="00663AF9" w:rsidP="009147F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 xml:space="preserve">ОКАТО 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63AF9" w:rsidRPr="009147FC" w:rsidRDefault="00663AF9" w:rsidP="009147F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38650444</w:t>
            </w:r>
          </w:p>
        </w:tc>
      </w:tr>
    </w:tbl>
    <w:p w:rsidR="00663AF9" w:rsidRPr="009147FC" w:rsidRDefault="00663AF9" w:rsidP="009147FC">
      <w:pPr>
        <w:spacing w:after="240" w:line="240" w:lineRule="auto"/>
        <w:jc w:val="left"/>
        <w:rPr>
          <w:sz w:val="20"/>
          <w:szCs w:val="20"/>
          <w:lang w:eastAsia="ru-RU"/>
        </w:rPr>
      </w:pPr>
    </w:p>
    <w:tbl>
      <w:tblPr>
        <w:tblW w:w="600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18"/>
        <w:gridCol w:w="719"/>
        <w:gridCol w:w="249"/>
        <w:gridCol w:w="930"/>
        <w:gridCol w:w="551"/>
        <w:gridCol w:w="1326"/>
        <w:gridCol w:w="137"/>
        <w:gridCol w:w="1302"/>
        <w:gridCol w:w="218"/>
        <w:gridCol w:w="684"/>
        <w:gridCol w:w="242"/>
        <w:gridCol w:w="993"/>
        <w:gridCol w:w="1825"/>
        <w:gridCol w:w="239"/>
        <w:gridCol w:w="1137"/>
        <w:gridCol w:w="1063"/>
        <w:gridCol w:w="1355"/>
        <w:gridCol w:w="1291"/>
        <w:gridCol w:w="1467"/>
      </w:tblGrid>
      <w:tr w:rsidR="00663AF9" w:rsidRPr="00E72579" w:rsidTr="000F4297">
        <w:tc>
          <w:tcPr>
            <w:tcW w:w="518" w:type="pct"/>
            <w:vMerge w:val="restart"/>
            <w:vAlign w:val="center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 xml:space="preserve">КБК </w:t>
            </w:r>
          </w:p>
        </w:tc>
        <w:tc>
          <w:tcPr>
            <w:tcW w:w="205" w:type="pct"/>
            <w:vMerge w:val="restart"/>
            <w:vAlign w:val="center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 xml:space="preserve">ОКВЭД 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 xml:space="preserve">ОКПД </w:t>
            </w:r>
          </w:p>
        </w:tc>
        <w:tc>
          <w:tcPr>
            <w:tcW w:w="3155" w:type="pct"/>
            <w:gridSpan w:val="13"/>
            <w:vAlign w:val="center"/>
          </w:tcPr>
          <w:p w:rsidR="00663AF9" w:rsidRPr="009147FC" w:rsidRDefault="00663AF9" w:rsidP="009147FC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368" w:type="pct"/>
            <w:vMerge w:val="restart"/>
            <w:vAlign w:val="center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 xml:space="preserve">Способ размещения заказа </w:t>
            </w:r>
          </w:p>
        </w:tc>
        <w:tc>
          <w:tcPr>
            <w:tcW w:w="418" w:type="pct"/>
            <w:vMerge w:val="restart"/>
            <w:vAlign w:val="center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 xml:space="preserve">Обоснование внесения изменений </w:t>
            </w:r>
          </w:p>
        </w:tc>
      </w:tr>
      <w:tr w:rsidR="00663AF9" w:rsidRPr="00E72579" w:rsidTr="000F4297">
        <w:tc>
          <w:tcPr>
            <w:tcW w:w="518" w:type="pct"/>
            <w:vMerge/>
            <w:vAlign w:val="center"/>
          </w:tcPr>
          <w:p w:rsidR="00663AF9" w:rsidRPr="009147FC" w:rsidRDefault="00663AF9" w:rsidP="009147FC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vAlign w:val="center"/>
          </w:tcPr>
          <w:p w:rsidR="00663AF9" w:rsidRPr="009147FC" w:rsidRDefault="00663AF9" w:rsidP="009147FC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663AF9" w:rsidRPr="009147FC" w:rsidRDefault="00663AF9" w:rsidP="009147FC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vMerge w:val="restart"/>
            <w:vAlign w:val="center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 xml:space="preserve">№ заказа (№ лота) </w:t>
            </w:r>
          </w:p>
        </w:tc>
        <w:tc>
          <w:tcPr>
            <w:tcW w:w="378" w:type="pct"/>
            <w:vMerge w:val="restart"/>
            <w:vAlign w:val="center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410" w:type="pct"/>
            <w:gridSpan w:val="2"/>
            <w:vMerge w:val="restart"/>
            <w:vAlign w:val="center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257" w:type="pct"/>
            <w:gridSpan w:val="2"/>
            <w:vMerge w:val="restart"/>
            <w:vAlign w:val="center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 xml:space="preserve">ед. измерения </w:t>
            </w:r>
          </w:p>
        </w:tc>
        <w:tc>
          <w:tcPr>
            <w:tcW w:w="352" w:type="pct"/>
            <w:gridSpan w:val="2"/>
            <w:vMerge w:val="restart"/>
            <w:vAlign w:val="center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 xml:space="preserve">количество (объем) </w:t>
            </w:r>
          </w:p>
        </w:tc>
        <w:tc>
          <w:tcPr>
            <w:tcW w:w="520" w:type="pct"/>
            <w:vMerge w:val="restart"/>
            <w:vAlign w:val="center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392" w:type="pct"/>
            <w:gridSpan w:val="2"/>
            <w:vMerge w:val="restart"/>
            <w:vAlign w:val="center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689" w:type="pct"/>
            <w:gridSpan w:val="2"/>
            <w:vAlign w:val="center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368" w:type="pct"/>
            <w:vMerge/>
            <w:vAlign w:val="center"/>
          </w:tcPr>
          <w:p w:rsidR="00663AF9" w:rsidRPr="009147FC" w:rsidRDefault="00663AF9" w:rsidP="009147FC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663AF9" w:rsidRPr="009147FC" w:rsidRDefault="00663AF9" w:rsidP="009147FC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663AF9" w:rsidRPr="00E72579" w:rsidTr="000F4297">
        <w:tc>
          <w:tcPr>
            <w:tcW w:w="518" w:type="pct"/>
            <w:vMerge/>
            <w:vAlign w:val="center"/>
          </w:tcPr>
          <w:p w:rsidR="00663AF9" w:rsidRPr="009147FC" w:rsidRDefault="00663AF9" w:rsidP="009147FC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vAlign w:val="center"/>
          </w:tcPr>
          <w:p w:rsidR="00663AF9" w:rsidRPr="009147FC" w:rsidRDefault="00663AF9" w:rsidP="009147FC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663AF9" w:rsidRPr="009147FC" w:rsidRDefault="00663AF9" w:rsidP="009147FC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vMerge/>
            <w:vAlign w:val="center"/>
          </w:tcPr>
          <w:p w:rsidR="00663AF9" w:rsidRPr="009147FC" w:rsidRDefault="00663AF9" w:rsidP="009147FC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vAlign w:val="center"/>
          </w:tcPr>
          <w:p w:rsidR="00663AF9" w:rsidRPr="009147FC" w:rsidRDefault="00663AF9" w:rsidP="009147FC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2"/>
            <w:vMerge/>
            <w:vAlign w:val="center"/>
          </w:tcPr>
          <w:p w:rsidR="00663AF9" w:rsidRPr="009147FC" w:rsidRDefault="00663AF9" w:rsidP="009147FC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gridSpan w:val="2"/>
            <w:vMerge/>
            <w:vAlign w:val="center"/>
          </w:tcPr>
          <w:p w:rsidR="00663AF9" w:rsidRPr="009147FC" w:rsidRDefault="00663AF9" w:rsidP="009147FC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:rsidR="00663AF9" w:rsidRPr="009147FC" w:rsidRDefault="00663AF9" w:rsidP="009147FC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vAlign w:val="center"/>
          </w:tcPr>
          <w:p w:rsidR="00663AF9" w:rsidRPr="009147FC" w:rsidRDefault="00663AF9" w:rsidP="009147FC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vAlign w:val="center"/>
          </w:tcPr>
          <w:p w:rsidR="00663AF9" w:rsidRPr="009147FC" w:rsidRDefault="00663AF9" w:rsidP="009147FC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386" w:type="pct"/>
            <w:vAlign w:val="center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368" w:type="pct"/>
            <w:vMerge/>
            <w:vAlign w:val="center"/>
          </w:tcPr>
          <w:p w:rsidR="00663AF9" w:rsidRPr="009147FC" w:rsidRDefault="00663AF9" w:rsidP="009147FC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663AF9" w:rsidRPr="009147FC" w:rsidRDefault="00663AF9" w:rsidP="009147FC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663AF9" w:rsidRPr="00E72579" w:rsidTr="000F4297">
        <w:tc>
          <w:tcPr>
            <w:tcW w:w="518" w:type="pct"/>
            <w:vAlign w:val="center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" w:type="pct"/>
            <w:vAlign w:val="center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" w:type="pct"/>
            <w:gridSpan w:val="2"/>
            <w:vAlign w:val="center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" w:type="pct"/>
            <w:vAlign w:val="center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8" w:type="pct"/>
            <w:vAlign w:val="center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gridSpan w:val="2"/>
            <w:vAlign w:val="center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7" w:type="pct"/>
            <w:gridSpan w:val="2"/>
            <w:vAlign w:val="center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2" w:type="pct"/>
            <w:gridSpan w:val="2"/>
            <w:vAlign w:val="center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0" w:type="pct"/>
            <w:vAlign w:val="center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2" w:type="pct"/>
            <w:gridSpan w:val="2"/>
            <w:vAlign w:val="center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" w:type="pct"/>
            <w:vAlign w:val="center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6" w:type="pct"/>
            <w:vAlign w:val="center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8" w:type="pct"/>
            <w:vAlign w:val="center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8" w:type="pct"/>
            <w:vAlign w:val="center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14</w:t>
            </w:r>
          </w:p>
        </w:tc>
      </w:tr>
      <w:tr w:rsidR="00663AF9" w:rsidRPr="00E72579" w:rsidTr="000F4297">
        <w:tc>
          <w:tcPr>
            <w:tcW w:w="518" w:type="pct"/>
          </w:tcPr>
          <w:p w:rsidR="00663AF9" w:rsidRPr="009147FC" w:rsidRDefault="00663AF9" w:rsidP="009147FC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9147FC">
              <w:rPr>
                <w:bCs/>
                <w:sz w:val="20"/>
                <w:szCs w:val="20"/>
                <w:lang w:eastAsia="ru-RU"/>
              </w:rPr>
              <w:t>001050307301С1433244</w:t>
            </w:r>
            <w:r w:rsidRPr="009147FC">
              <w:rPr>
                <w:bCs/>
                <w:sz w:val="20"/>
                <w:szCs w:val="20"/>
                <w:lang w:eastAsia="ru-RU"/>
              </w:rPr>
              <w:br/>
              <w:t>001010473100С1402244</w:t>
            </w:r>
          </w:p>
        </w:tc>
        <w:tc>
          <w:tcPr>
            <w:tcW w:w="205" w:type="pct"/>
          </w:tcPr>
          <w:p w:rsidR="00663AF9" w:rsidRPr="009147FC" w:rsidRDefault="00663AF9" w:rsidP="009147FC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9147FC">
              <w:rPr>
                <w:bCs/>
                <w:sz w:val="20"/>
                <w:szCs w:val="20"/>
                <w:lang w:eastAsia="ru-RU"/>
              </w:rPr>
              <w:t>35.11.3</w:t>
            </w:r>
          </w:p>
        </w:tc>
        <w:tc>
          <w:tcPr>
            <w:tcW w:w="336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35.11.10.115</w:t>
            </w:r>
          </w:p>
        </w:tc>
        <w:tc>
          <w:tcPr>
            <w:tcW w:w="157" w:type="pct"/>
          </w:tcPr>
          <w:p w:rsidR="00663AF9" w:rsidRPr="009147FC" w:rsidRDefault="00663AF9" w:rsidP="009147FC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9147FC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" w:type="pct"/>
          </w:tcPr>
          <w:p w:rsidR="00663AF9" w:rsidRPr="009147FC" w:rsidRDefault="00663AF9" w:rsidP="009147FC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9147FC">
              <w:rPr>
                <w:bCs/>
                <w:sz w:val="20"/>
                <w:szCs w:val="20"/>
                <w:lang w:eastAsia="ru-RU"/>
              </w:rPr>
              <w:t>закупка электроэнергии у гарантирующего поставщика</w:t>
            </w:r>
            <w:r w:rsidRPr="009147FC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0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9147FC">
              <w:rPr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147FC">
              <w:rPr>
                <w:bCs/>
                <w:sz w:val="20"/>
                <w:szCs w:val="20"/>
                <w:lang w:eastAsia="ru-RU"/>
              </w:rPr>
              <w:br/>
            </w:r>
            <w:r w:rsidRPr="009147FC">
              <w:rPr>
                <w:bCs/>
                <w:sz w:val="20"/>
                <w:szCs w:val="20"/>
                <w:lang w:eastAsia="ru-RU"/>
              </w:rPr>
              <w:br/>
            </w:r>
            <w:r w:rsidRPr="009147FC">
              <w:rPr>
                <w:sz w:val="20"/>
                <w:szCs w:val="20"/>
                <w:lang w:eastAsia="ru-RU"/>
              </w:rPr>
              <w:t>В соответствии с требованиями законодательства РФ</w:t>
            </w:r>
          </w:p>
        </w:tc>
        <w:tc>
          <w:tcPr>
            <w:tcW w:w="257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 xml:space="preserve">— </w:t>
            </w:r>
          </w:p>
        </w:tc>
        <w:tc>
          <w:tcPr>
            <w:tcW w:w="520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bCs/>
                <w:sz w:val="20"/>
                <w:szCs w:val="20"/>
                <w:lang w:eastAsia="ru-RU"/>
              </w:rPr>
              <w:t>208,4 / 208,4</w:t>
            </w:r>
            <w:r w:rsidRPr="009147FC">
              <w:rPr>
                <w:bCs/>
                <w:sz w:val="20"/>
                <w:szCs w:val="20"/>
                <w:lang w:eastAsia="ru-RU"/>
              </w:rPr>
              <w:br/>
              <w:t>001050307301С1433244 (200)</w:t>
            </w:r>
            <w:r w:rsidRPr="009147FC">
              <w:rPr>
                <w:bCs/>
                <w:sz w:val="20"/>
                <w:szCs w:val="20"/>
                <w:lang w:eastAsia="ru-RU"/>
              </w:rPr>
              <w:br/>
              <w:t>001010473100С1402244 (8,4)</w:t>
            </w:r>
            <w:r w:rsidRPr="009147FC">
              <w:rPr>
                <w:bCs/>
                <w:sz w:val="20"/>
                <w:szCs w:val="20"/>
                <w:lang w:eastAsia="ru-RU"/>
              </w:rPr>
              <w:br/>
            </w:r>
            <w:r w:rsidRPr="009147FC">
              <w:rPr>
                <w:sz w:val="20"/>
                <w:szCs w:val="20"/>
                <w:lang w:eastAsia="ru-RU"/>
              </w:rPr>
              <w:br/>
            </w:r>
            <w:r w:rsidRPr="009147FC">
              <w:rPr>
                <w:sz w:val="20"/>
                <w:szCs w:val="20"/>
                <w:lang w:eastAsia="ru-RU"/>
              </w:rPr>
              <w:br/>
              <w:t>208,4 / 208,4</w:t>
            </w:r>
          </w:p>
        </w:tc>
        <w:tc>
          <w:tcPr>
            <w:tcW w:w="392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9147FC">
              <w:rPr>
                <w:bCs/>
                <w:sz w:val="20"/>
                <w:szCs w:val="20"/>
                <w:lang w:eastAsia="ru-RU"/>
              </w:rPr>
              <w:t>- / - / 0,0</w:t>
            </w:r>
          </w:p>
        </w:tc>
        <w:tc>
          <w:tcPr>
            <w:tcW w:w="303" w:type="pct"/>
          </w:tcPr>
          <w:p w:rsidR="00663AF9" w:rsidRPr="009147FC" w:rsidRDefault="00663AF9" w:rsidP="009147FC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9147FC">
              <w:rPr>
                <w:bCs/>
                <w:sz w:val="20"/>
                <w:szCs w:val="20"/>
                <w:lang w:eastAsia="ru-RU"/>
              </w:rPr>
              <w:t xml:space="preserve">01.2016 </w:t>
            </w:r>
          </w:p>
        </w:tc>
        <w:tc>
          <w:tcPr>
            <w:tcW w:w="386" w:type="pct"/>
          </w:tcPr>
          <w:p w:rsidR="00663AF9" w:rsidRPr="009147FC" w:rsidRDefault="00663AF9" w:rsidP="009147FC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9147FC">
              <w:rPr>
                <w:bCs/>
                <w:sz w:val="20"/>
                <w:szCs w:val="20"/>
                <w:lang w:eastAsia="ru-RU"/>
              </w:rPr>
              <w:t xml:space="preserve">01.2017 </w:t>
            </w:r>
            <w:r w:rsidRPr="009147FC">
              <w:rPr>
                <w:bCs/>
                <w:sz w:val="20"/>
                <w:szCs w:val="20"/>
                <w:lang w:eastAsia="ru-RU"/>
              </w:rPr>
              <w:br/>
            </w:r>
            <w:r w:rsidRPr="009147FC">
              <w:rPr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январь 2017</w:t>
            </w:r>
            <w:r w:rsidRPr="009147FC">
              <w:rPr>
                <w:bCs/>
                <w:sz w:val="20"/>
                <w:szCs w:val="20"/>
                <w:lang w:eastAsia="ru-RU"/>
              </w:rPr>
              <w:br/>
            </w:r>
            <w:r w:rsidRPr="009147FC">
              <w:rPr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68" w:type="pct"/>
          </w:tcPr>
          <w:p w:rsidR="00663AF9" w:rsidRPr="009147FC" w:rsidRDefault="00663AF9" w:rsidP="009147FC">
            <w:pPr>
              <w:spacing w:after="0" w:line="240" w:lineRule="auto"/>
              <w:jc w:val="left"/>
              <w:rPr>
                <w:bCs/>
                <w:sz w:val="20"/>
                <w:szCs w:val="20"/>
                <w:lang w:eastAsia="ru-RU"/>
              </w:rPr>
            </w:pPr>
            <w:r w:rsidRPr="009147FC">
              <w:rPr>
                <w:bCs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8" w:type="pct"/>
          </w:tcPr>
          <w:p w:rsidR="00663AF9" w:rsidRPr="009147FC" w:rsidRDefault="00663AF9" w:rsidP="009147FC">
            <w:pPr>
              <w:spacing w:after="0" w:line="240" w:lineRule="auto"/>
              <w:jc w:val="left"/>
              <w:rPr>
                <w:bCs/>
                <w:sz w:val="20"/>
                <w:szCs w:val="20"/>
                <w:lang w:eastAsia="ru-RU"/>
              </w:rPr>
            </w:pPr>
            <w:r w:rsidRPr="009147FC">
              <w:rPr>
                <w:bCs/>
                <w:sz w:val="20"/>
                <w:szCs w:val="20"/>
                <w:lang w:eastAsia="ru-RU"/>
              </w:rPr>
              <w:t>Возникновение непредвиденных обстоятельств</w:t>
            </w:r>
          </w:p>
        </w:tc>
      </w:tr>
      <w:tr w:rsidR="00663AF9" w:rsidRPr="00E72579" w:rsidTr="000F4297">
        <w:tc>
          <w:tcPr>
            <w:tcW w:w="5000" w:type="pct"/>
            <w:gridSpan w:val="19"/>
          </w:tcPr>
          <w:p w:rsidR="00663AF9" w:rsidRPr="009147FC" w:rsidRDefault="00663AF9" w:rsidP="009147FC">
            <w:pPr>
              <w:spacing w:after="0" w:line="240" w:lineRule="auto"/>
              <w:jc w:val="left"/>
              <w:rPr>
                <w:bCs/>
                <w:sz w:val="20"/>
                <w:szCs w:val="20"/>
                <w:lang w:eastAsia="ru-RU"/>
              </w:rPr>
            </w:pPr>
            <w:r w:rsidRPr="009147FC">
              <w:rPr>
                <w:bCs/>
                <w:sz w:val="20"/>
                <w:szCs w:val="20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663AF9" w:rsidRPr="00E72579" w:rsidTr="000F4297">
        <w:tc>
          <w:tcPr>
            <w:tcW w:w="518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001011377200С1439244</w:t>
            </w:r>
          </w:p>
        </w:tc>
        <w:tc>
          <w:tcPr>
            <w:tcW w:w="276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2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8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63AF9" w:rsidRPr="00E72579" w:rsidTr="000F4297">
        <w:tc>
          <w:tcPr>
            <w:tcW w:w="518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001050377200П1468244</w:t>
            </w:r>
          </w:p>
        </w:tc>
        <w:tc>
          <w:tcPr>
            <w:tcW w:w="276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2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8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63AF9" w:rsidRPr="00E72579" w:rsidTr="000F4297">
        <w:tc>
          <w:tcPr>
            <w:tcW w:w="518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001050206101L0181414</w:t>
            </w:r>
          </w:p>
        </w:tc>
        <w:tc>
          <w:tcPr>
            <w:tcW w:w="276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26,77603</w:t>
            </w:r>
          </w:p>
        </w:tc>
        <w:tc>
          <w:tcPr>
            <w:tcW w:w="392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8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63AF9" w:rsidRPr="00E72579" w:rsidTr="000F4297">
        <w:tc>
          <w:tcPr>
            <w:tcW w:w="518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001031477200П1469244</w:t>
            </w:r>
          </w:p>
        </w:tc>
        <w:tc>
          <w:tcPr>
            <w:tcW w:w="276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2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8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63AF9" w:rsidRPr="00E72579" w:rsidTr="000F4297">
        <w:tc>
          <w:tcPr>
            <w:tcW w:w="518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001031477200П1499244</w:t>
            </w:r>
          </w:p>
        </w:tc>
        <w:tc>
          <w:tcPr>
            <w:tcW w:w="276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2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8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63AF9" w:rsidRPr="00E72579" w:rsidTr="000F4297">
        <w:tc>
          <w:tcPr>
            <w:tcW w:w="518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001040977200П1424244</w:t>
            </w:r>
          </w:p>
        </w:tc>
        <w:tc>
          <w:tcPr>
            <w:tcW w:w="276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169,67593</w:t>
            </w:r>
          </w:p>
        </w:tc>
        <w:tc>
          <w:tcPr>
            <w:tcW w:w="392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8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63AF9" w:rsidRPr="00E72579" w:rsidTr="000F4297">
        <w:tc>
          <w:tcPr>
            <w:tcW w:w="518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001040911201П1424244</w:t>
            </w:r>
          </w:p>
        </w:tc>
        <w:tc>
          <w:tcPr>
            <w:tcW w:w="276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2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8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63AF9" w:rsidRPr="00E72579" w:rsidTr="000F4297">
        <w:tc>
          <w:tcPr>
            <w:tcW w:w="518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001011318101С1493242</w:t>
            </w:r>
          </w:p>
        </w:tc>
        <w:tc>
          <w:tcPr>
            <w:tcW w:w="276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92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8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63AF9" w:rsidRPr="00E72579" w:rsidTr="000F4297">
        <w:tc>
          <w:tcPr>
            <w:tcW w:w="518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001011309101С1437244</w:t>
            </w:r>
          </w:p>
        </w:tc>
        <w:tc>
          <w:tcPr>
            <w:tcW w:w="276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2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8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63AF9" w:rsidRPr="00E72579" w:rsidTr="000F4297">
        <w:tc>
          <w:tcPr>
            <w:tcW w:w="518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001011318101С1493244</w:t>
            </w:r>
          </w:p>
        </w:tc>
        <w:tc>
          <w:tcPr>
            <w:tcW w:w="276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392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8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63AF9" w:rsidRPr="00E72579" w:rsidTr="000F4297">
        <w:tc>
          <w:tcPr>
            <w:tcW w:w="5000" w:type="pct"/>
            <w:gridSpan w:val="19"/>
          </w:tcPr>
          <w:p w:rsidR="00663AF9" w:rsidRPr="009147FC" w:rsidRDefault="00663AF9" w:rsidP="009147FC">
            <w:pPr>
              <w:spacing w:after="0" w:line="240" w:lineRule="auto"/>
              <w:jc w:val="left"/>
              <w:rPr>
                <w:bCs/>
                <w:sz w:val="20"/>
                <w:szCs w:val="20"/>
                <w:lang w:eastAsia="ru-RU"/>
              </w:rPr>
            </w:pPr>
            <w:r w:rsidRPr="009147FC">
              <w:rPr>
                <w:bCs/>
                <w:sz w:val="20"/>
                <w:szCs w:val="20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663AF9" w:rsidRPr="00E72579" w:rsidTr="000F4297">
        <w:tc>
          <w:tcPr>
            <w:tcW w:w="518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613,45196</w:t>
            </w:r>
          </w:p>
        </w:tc>
        <w:tc>
          <w:tcPr>
            <w:tcW w:w="324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8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63AF9" w:rsidRPr="00E72579" w:rsidTr="000F4297">
        <w:tc>
          <w:tcPr>
            <w:tcW w:w="5000" w:type="pct"/>
            <w:gridSpan w:val="19"/>
          </w:tcPr>
          <w:p w:rsidR="00663AF9" w:rsidRPr="009147FC" w:rsidRDefault="00663AF9" w:rsidP="009147FC">
            <w:pPr>
              <w:spacing w:after="0" w:line="240" w:lineRule="auto"/>
              <w:jc w:val="left"/>
              <w:rPr>
                <w:bCs/>
                <w:sz w:val="20"/>
                <w:szCs w:val="20"/>
                <w:lang w:eastAsia="ru-RU"/>
              </w:rPr>
            </w:pPr>
            <w:r w:rsidRPr="009147FC">
              <w:rPr>
                <w:bCs/>
                <w:sz w:val="20"/>
                <w:szCs w:val="20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663AF9" w:rsidRPr="00E72579" w:rsidTr="000F4297">
        <w:tc>
          <w:tcPr>
            <w:tcW w:w="518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8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63AF9" w:rsidRPr="00E72579" w:rsidTr="000F4297">
        <w:tc>
          <w:tcPr>
            <w:tcW w:w="5000" w:type="pct"/>
            <w:gridSpan w:val="19"/>
          </w:tcPr>
          <w:p w:rsidR="00663AF9" w:rsidRPr="009147FC" w:rsidRDefault="00663AF9" w:rsidP="009147FC">
            <w:pPr>
              <w:spacing w:after="0" w:line="240" w:lineRule="auto"/>
              <w:jc w:val="left"/>
              <w:rPr>
                <w:bCs/>
                <w:sz w:val="20"/>
                <w:szCs w:val="20"/>
                <w:lang w:eastAsia="ru-RU"/>
              </w:rPr>
            </w:pPr>
            <w:r w:rsidRPr="009147FC">
              <w:rPr>
                <w:bCs/>
                <w:sz w:val="20"/>
                <w:szCs w:val="20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663AF9" w:rsidRPr="00E72579" w:rsidTr="000F4297">
        <w:tc>
          <w:tcPr>
            <w:tcW w:w="518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63AF9" w:rsidRPr="00E72579" w:rsidTr="000F4297">
        <w:tc>
          <w:tcPr>
            <w:tcW w:w="5000" w:type="pct"/>
            <w:gridSpan w:val="19"/>
          </w:tcPr>
          <w:p w:rsidR="00663AF9" w:rsidRPr="009147FC" w:rsidRDefault="00663AF9" w:rsidP="009147FC">
            <w:pPr>
              <w:spacing w:after="0" w:line="240" w:lineRule="auto"/>
              <w:jc w:val="left"/>
              <w:rPr>
                <w:bCs/>
                <w:sz w:val="20"/>
                <w:szCs w:val="20"/>
                <w:lang w:eastAsia="ru-RU"/>
              </w:rPr>
            </w:pPr>
            <w:r w:rsidRPr="009147FC">
              <w:rPr>
                <w:bCs/>
                <w:sz w:val="20"/>
                <w:szCs w:val="20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663AF9" w:rsidRPr="00E72579" w:rsidTr="000F4297">
        <w:tc>
          <w:tcPr>
            <w:tcW w:w="518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418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63AF9" w:rsidRPr="00E72579" w:rsidTr="000F4297">
        <w:tc>
          <w:tcPr>
            <w:tcW w:w="5000" w:type="pct"/>
            <w:gridSpan w:val="19"/>
          </w:tcPr>
          <w:p w:rsidR="00663AF9" w:rsidRPr="009147FC" w:rsidRDefault="00663AF9" w:rsidP="009147FC">
            <w:pPr>
              <w:spacing w:after="0" w:line="240" w:lineRule="auto"/>
              <w:jc w:val="left"/>
              <w:rPr>
                <w:bCs/>
                <w:sz w:val="20"/>
                <w:szCs w:val="20"/>
                <w:lang w:eastAsia="ru-RU"/>
              </w:rPr>
            </w:pPr>
            <w:r w:rsidRPr="009147FC">
              <w:rPr>
                <w:bCs/>
                <w:sz w:val="20"/>
                <w:szCs w:val="20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663AF9" w:rsidRPr="00E72579" w:rsidTr="000F4297">
        <w:tc>
          <w:tcPr>
            <w:tcW w:w="518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gridSpan w:val="2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663AF9" w:rsidRPr="009147FC" w:rsidRDefault="00663AF9" w:rsidP="00DC1DB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 xml:space="preserve">821,85196 / </w:t>
            </w:r>
            <w:r>
              <w:rPr>
                <w:sz w:val="20"/>
                <w:szCs w:val="20"/>
                <w:lang w:eastAsia="ru-RU"/>
              </w:rPr>
              <w:t>11 722,63161</w:t>
            </w:r>
            <w:bookmarkStart w:id="0" w:name="_GoBack"/>
            <w:bookmarkEnd w:id="0"/>
          </w:p>
        </w:tc>
        <w:tc>
          <w:tcPr>
            <w:tcW w:w="324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8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663AF9" w:rsidRPr="009147FC" w:rsidRDefault="00663AF9" w:rsidP="009147FC">
      <w:pPr>
        <w:spacing w:after="0" w:line="240" w:lineRule="auto"/>
        <w:jc w:val="left"/>
        <w:rPr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50"/>
        <w:gridCol w:w="438"/>
        <w:gridCol w:w="1460"/>
        <w:gridCol w:w="3650"/>
        <w:gridCol w:w="5402"/>
      </w:tblGrid>
      <w:tr w:rsidR="00663AF9" w:rsidRPr="00E72579" w:rsidTr="009147FC">
        <w:tc>
          <w:tcPr>
            <w:tcW w:w="1250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br/>
              <w:t>(Ф.И.О., должность руководителя</w:t>
            </w:r>
            <w:r w:rsidRPr="009147FC">
              <w:rPr>
                <w:sz w:val="20"/>
                <w:szCs w:val="20"/>
                <w:lang w:eastAsia="ru-RU"/>
              </w:rPr>
              <w:br/>
              <w:t>(уполномоченного должностного лица)</w:t>
            </w:r>
            <w:r w:rsidRPr="009147FC">
              <w:rPr>
                <w:sz w:val="20"/>
                <w:szCs w:val="20"/>
                <w:lang w:eastAsia="ru-RU"/>
              </w:rPr>
              <w:br/>
              <w:t>заказчика)</w:t>
            </w:r>
          </w:p>
        </w:tc>
        <w:tc>
          <w:tcPr>
            <w:tcW w:w="150" w:type="pct"/>
          </w:tcPr>
          <w:p w:rsidR="00663AF9" w:rsidRPr="009147FC" w:rsidRDefault="00663AF9" w:rsidP="009147F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>"</w:t>
            </w:r>
            <w:r w:rsidRPr="009147FC">
              <w:rPr>
                <w:sz w:val="20"/>
                <w:szCs w:val="20"/>
                <w:u w:val="single"/>
                <w:lang w:eastAsia="ru-RU"/>
              </w:rPr>
              <w:t>24</w:t>
            </w:r>
            <w:r w:rsidRPr="009147FC">
              <w:rPr>
                <w:sz w:val="20"/>
                <w:szCs w:val="20"/>
                <w:lang w:eastAsia="ru-RU"/>
              </w:rPr>
              <w:t xml:space="preserve">" </w:t>
            </w:r>
            <w:r w:rsidRPr="009147FC">
              <w:rPr>
                <w:sz w:val="20"/>
                <w:szCs w:val="20"/>
                <w:u w:val="single"/>
                <w:lang w:eastAsia="ru-RU"/>
              </w:rPr>
              <w:t>декабря</w:t>
            </w:r>
            <w:r w:rsidRPr="009147FC">
              <w:rPr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147FC">
                <w:rPr>
                  <w:sz w:val="20"/>
                  <w:szCs w:val="20"/>
                  <w:lang w:eastAsia="ru-RU"/>
                </w:rPr>
                <w:t>20</w:t>
              </w:r>
              <w:r w:rsidRPr="009147FC">
                <w:rPr>
                  <w:sz w:val="20"/>
                  <w:szCs w:val="20"/>
                  <w:u w:val="single"/>
                  <w:lang w:eastAsia="ru-RU"/>
                </w:rPr>
                <w:t>15</w:t>
              </w:r>
              <w:r w:rsidRPr="009147FC">
                <w:rPr>
                  <w:sz w:val="20"/>
                  <w:szCs w:val="20"/>
                  <w:lang w:eastAsia="ru-RU"/>
                </w:rPr>
                <w:t xml:space="preserve"> г</w:t>
              </w:r>
            </w:smartTag>
            <w:r w:rsidRPr="009147FC">
              <w:rPr>
                <w:sz w:val="20"/>
                <w:szCs w:val="20"/>
                <w:lang w:eastAsia="ru-RU"/>
              </w:rPr>
              <w:t xml:space="preserve">. </w:t>
            </w:r>
            <w:r w:rsidRPr="009147FC">
              <w:rPr>
                <w:sz w:val="20"/>
                <w:szCs w:val="20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</w:tcPr>
          <w:p w:rsidR="00663AF9" w:rsidRPr="009147FC" w:rsidRDefault="00663AF9" w:rsidP="009147F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663AF9" w:rsidRPr="009147FC" w:rsidRDefault="00663AF9" w:rsidP="009147FC">
      <w:pPr>
        <w:spacing w:after="0" w:line="240" w:lineRule="auto"/>
        <w:jc w:val="left"/>
        <w:rPr>
          <w:vanish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90"/>
        <w:gridCol w:w="2920"/>
        <w:gridCol w:w="9490"/>
      </w:tblGrid>
      <w:tr w:rsidR="00663AF9" w:rsidRPr="00E72579" w:rsidTr="009147FC">
        <w:tc>
          <w:tcPr>
            <w:tcW w:w="750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147FC">
              <w:rPr>
                <w:sz w:val="20"/>
                <w:szCs w:val="20"/>
                <w:lang w:eastAsia="ru-RU"/>
              </w:rPr>
              <w:t xml:space="preserve">МП </w:t>
            </w:r>
          </w:p>
        </w:tc>
        <w:tc>
          <w:tcPr>
            <w:tcW w:w="3250" w:type="pct"/>
          </w:tcPr>
          <w:p w:rsidR="00663AF9" w:rsidRPr="009147FC" w:rsidRDefault="00663AF9" w:rsidP="009147F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663AF9" w:rsidRPr="009147FC" w:rsidRDefault="00663AF9" w:rsidP="009147FC">
      <w:pPr>
        <w:spacing w:after="0" w:line="240" w:lineRule="auto"/>
        <w:jc w:val="left"/>
        <w:rPr>
          <w:vanish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680"/>
        <w:gridCol w:w="2920"/>
      </w:tblGrid>
      <w:tr w:rsidR="00663AF9" w:rsidRPr="00E72579" w:rsidTr="009147FC">
        <w:tc>
          <w:tcPr>
            <w:tcW w:w="0" w:type="auto"/>
          </w:tcPr>
          <w:p w:rsidR="00663AF9" w:rsidRPr="009147FC" w:rsidRDefault="00663AF9" w:rsidP="009147F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302"/>
              <w:gridCol w:w="1588"/>
            </w:tblGrid>
            <w:tr w:rsidR="00663AF9" w:rsidRPr="00E7257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663AF9" w:rsidRPr="009147FC" w:rsidRDefault="00663AF9" w:rsidP="009147FC">
                  <w:pPr>
                    <w:spacing w:after="0" w:line="240" w:lineRule="auto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  <w:r w:rsidRPr="009147FC">
                    <w:rPr>
                      <w:sz w:val="20"/>
                      <w:szCs w:val="20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663AF9" w:rsidRPr="009147FC" w:rsidRDefault="00663AF9" w:rsidP="009147FC">
                  <w:pPr>
                    <w:spacing w:after="0" w:line="240" w:lineRule="auto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  <w:r w:rsidRPr="009147FC">
                    <w:rPr>
                      <w:sz w:val="20"/>
                      <w:szCs w:val="20"/>
                      <w:lang w:eastAsia="ru-RU"/>
                    </w:rPr>
                    <w:t>Андрухова М. И.</w:t>
                  </w:r>
                </w:p>
              </w:tc>
            </w:tr>
            <w:tr w:rsidR="00663AF9" w:rsidRPr="00E7257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663AF9" w:rsidRPr="009147FC" w:rsidRDefault="00663AF9" w:rsidP="009147FC">
                  <w:pPr>
                    <w:spacing w:after="0" w:line="240" w:lineRule="auto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  <w:r w:rsidRPr="009147FC">
                    <w:rPr>
                      <w:sz w:val="20"/>
                      <w:szCs w:val="20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663AF9" w:rsidRPr="009147FC" w:rsidRDefault="00663AF9" w:rsidP="009147FC">
                  <w:pPr>
                    <w:spacing w:after="0" w:line="240" w:lineRule="auto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  <w:r w:rsidRPr="009147FC">
                    <w:rPr>
                      <w:sz w:val="20"/>
                      <w:szCs w:val="20"/>
                      <w:lang w:eastAsia="ru-RU"/>
                    </w:rPr>
                    <w:t>+7(47145)4-32-55</w:t>
                  </w:r>
                </w:p>
              </w:tc>
            </w:tr>
            <w:tr w:rsidR="00663AF9" w:rsidRPr="00E7257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663AF9" w:rsidRPr="009147FC" w:rsidRDefault="00663AF9" w:rsidP="009147FC">
                  <w:pPr>
                    <w:spacing w:after="0" w:line="240" w:lineRule="auto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  <w:r w:rsidRPr="009147FC">
                    <w:rPr>
                      <w:sz w:val="20"/>
                      <w:szCs w:val="20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663AF9" w:rsidRPr="009147FC" w:rsidRDefault="00663AF9" w:rsidP="009147FC">
                  <w:pPr>
                    <w:spacing w:after="0" w:line="240" w:lineRule="auto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63AF9" w:rsidRPr="00E7257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663AF9" w:rsidRPr="009147FC" w:rsidRDefault="00663AF9" w:rsidP="009147FC">
                  <w:pPr>
                    <w:spacing w:after="0" w:line="240" w:lineRule="auto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  <w:r w:rsidRPr="009147FC">
                    <w:rPr>
                      <w:sz w:val="20"/>
                      <w:szCs w:val="20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663AF9" w:rsidRPr="009147FC" w:rsidRDefault="00663AF9" w:rsidP="009147FC">
                  <w:pPr>
                    <w:spacing w:after="0" w:line="240" w:lineRule="auto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  <w:r w:rsidRPr="009147FC">
                    <w:rPr>
                      <w:sz w:val="20"/>
                      <w:szCs w:val="20"/>
                      <w:lang w:eastAsia="ru-RU"/>
                    </w:rPr>
                    <w:t>adm.prig@mail.ru</w:t>
                  </w:r>
                </w:p>
              </w:tc>
            </w:tr>
          </w:tbl>
          <w:p w:rsidR="00663AF9" w:rsidRPr="009147FC" w:rsidRDefault="00663AF9" w:rsidP="009147F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663AF9" w:rsidRPr="009147FC" w:rsidRDefault="00663AF9">
      <w:pPr>
        <w:rPr>
          <w:sz w:val="20"/>
          <w:szCs w:val="20"/>
        </w:rPr>
      </w:pPr>
    </w:p>
    <w:sectPr w:rsidR="00663AF9" w:rsidRPr="009147FC" w:rsidSect="009147FC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EC5"/>
    <w:rsid w:val="000F4297"/>
    <w:rsid w:val="00194C58"/>
    <w:rsid w:val="00663AF9"/>
    <w:rsid w:val="007306C9"/>
    <w:rsid w:val="007F4D3D"/>
    <w:rsid w:val="0080511A"/>
    <w:rsid w:val="009147FC"/>
    <w:rsid w:val="00924EC5"/>
    <w:rsid w:val="00941939"/>
    <w:rsid w:val="00DC1DBC"/>
    <w:rsid w:val="00E31889"/>
    <w:rsid w:val="00E72579"/>
    <w:rsid w:val="00F0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39"/>
    <w:pPr>
      <w:spacing w:after="200" w:line="360" w:lineRule="auto"/>
      <w:jc w:val="both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rsid w:val="0080511A"/>
    <w:pPr>
      <w:spacing w:after="0" w:line="240" w:lineRule="auto"/>
    </w:pPr>
    <w:rPr>
      <w:rFonts w:ascii="Cambria" w:eastAsia="Times New Roman" w:hAnsi="Cambr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578</Words>
  <Characters>3301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4</cp:revision>
  <cp:lastPrinted>2016-04-05T05:25:00Z</cp:lastPrinted>
  <dcterms:created xsi:type="dcterms:W3CDTF">2016-04-01T10:48:00Z</dcterms:created>
  <dcterms:modified xsi:type="dcterms:W3CDTF">2016-04-05T05:28:00Z</dcterms:modified>
</cp:coreProperties>
</file>